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D35F" w14:textId="77777777" w:rsidR="00D51E9B" w:rsidRDefault="00800401" w:rsidP="00D51E9B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438FA88" wp14:editId="38F00AEC">
            <wp:simplePos x="0" y="0"/>
            <wp:positionH relativeFrom="column">
              <wp:posOffset>4605443</wp:posOffset>
            </wp:positionH>
            <wp:positionV relativeFrom="paragraph">
              <wp:posOffset>-461433</wp:posOffset>
            </wp:positionV>
            <wp:extent cx="1429385" cy="608330"/>
            <wp:effectExtent l="0" t="0" r="0" b="1270"/>
            <wp:wrapNone/>
            <wp:docPr id="192434721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47213" name="Graphic 19243472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26712" t="33435" r="25570" b="30466"/>
                    <a:stretch/>
                  </pic:blipFill>
                  <pic:spPr bwMode="auto">
                    <a:xfrm>
                      <a:off x="0" y="0"/>
                      <a:ext cx="1429385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1E9B">
        <w:rPr>
          <w:noProof/>
          <w:sz w:val="20"/>
          <w:szCs w:val="20"/>
        </w:rPr>
        <w:t xml:space="preserve">                                                                                                            </w:t>
      </w:r>
    </w:p>
    <w:p w14:paraId="43E4D999" w14:textId="77777777" w:rsidR="00E041A3" w:rsidRDefault="00077F04" w:rsidP="7A46EF82">
      <w:pPr>
        <w:jc w:val="center"/>
        <w:rPr>
          <w:rFonts w:ascii="Arial" w:eastAsia="Arial" w:hAnsi="Arial" w:cs="Arial"/>
          <w:b/>
          <w:bCs/>
          <w:color w:val="222222"/>
          <w:sz w:val="21"/>
          <w:szCs w:val="21"/>
        </w:rPr>
      </w:pPr>
      <w:r w:rsidRPr="7A46EF82">
        <w:rPr>
          <w:b/>
          <w:bCs/>
          <w:sz w:val="28"/>
          <w:szCs w:val="28"/>
        </w:rPr>
        <w:t>ENQUIRY FORM</w:t>
      </w:r>
      <w:r w:rsidR="27A3D007" w:rsidRPr="7A46EF82">
        <w:rPr>
          <w:b/>
          <w:bCs/>
          <w:sz w:val="28"/>
          <w:szCs w:val="28"/>
        </w:rPr>
        <w:t xml:space="preserve"> </w:t>
      </w:r>
      <w:r w:rsidR="27A3D007" w:rsidRPr="7A46EF82">
        <w:rPr>
          <w:rFonts w:ascii="Arial" w:eastAsia="Arial" w:hAnsi="Arial" w:cs="Arial"/>
          <w:b/>
          <w:bCs/>
          <w:color w:val="222222"/>
          <w:sz w:val="21"/>
          <w:szCs w:val="21"/>
        </w:rPr>
        <w:t>✓</w:t>
      </w:r>
    </w:p>
    <w:p w14:paraId="3D7CA69D" w14:textId="77777777" w:rsidR="00DF173E" w:rsidRPr="00D51E9B" w:rsidRDefault="00CF0F8D" w:rsidP="7A46EF8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color w:val="222222"/>
          <w:sz w:val="21"/>
          <w:szCs w:val="21"/>
        </w:rPr>
        <w:t>Mandatory</w:t>
      </w:r>
      <w:r w:rsidR="00DF173E">
        <w:rPr>
          <w:rFonts w:ascii="Arial" w:eastAsia="Arial" w:hAnsi="Arial" w:cs="Arial"/>
          <w:color w:val="222222"/>
          <w:sz w:val="21"/>
          <w:szCs w:val="21"/>
        </w:rPr>
        <w:t xml:space="preserve"> fields are in </w:t>
      </w:r>
      <w:r w:rsidR="00DF173E" w:rsidRPr="00DF173E">
        <w:rPr>
          <w:rFonts w:ascii="Arial" w:eastAsia="Arial" w:hAnsi="Arial" w:cs="Arial"/>
          <w:b/>
          <w:bCs/>
          <w:color w:val="FF0000"/>
          <w:sz w:val="21"/>
          <w:szCs w:val="21"/>
        </w:rPr>
        <w:t>red *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88"/>
        <w:gridCol w:w="4705"/>
      </w:tblGrid>
      <w:tr w:rsidR="007A64C8" w14:paraId="659F84D5" w14:textId="77777777" w:rsidTr="0029790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B51" w14:textId="77777777" w:rsidR="00403002" w:rsidRDefault="007A64C8">
            <w:r>
              <w:t>Date &amp; Time referral received</w:t>
            </w:r>
            <w:r w:rsidR="00621FF9">
              <w:t xml:space="preserve">: </w:t>
            </w:r>
          </w:p>
          <w:sdt>
            <w:sdtPr>
              <w:rPr>
                <w:b/>
                <w:bCs/>
              </w:rPr>
              <w:alias w:val="ReceivedDate"/>
              <w:tag w:val="date"/>
              <w:id w:val="622506977"/>
              <w:placeholder>
                <w:docPart w:val="59DE4E55EB0F4CE2893A3DE904F5DBD4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2235ACE" w14:textId="77777777" w:rsidR="007A64C8" w:rsidRDefault="000A4671">
                <w:r>
                  <w:rPr>
                    <w:b/>
                    <w:bCs/>
                  </w:rPr>
                  <w:t>Enter</w:t>
                </w:r>
                <w:r w:rsidR="0059003D">
                  <w:rPr>
                    <w:b/>
                    <w:bCs/>
                    <w:lang w:val="en-GB"/>
                  </w:rPr>
                  <w:t xml:space="preserve"> Date</w:t>
                </w:r>
              </w:p>
            </w:sdtContent>
          </w:sdt>
        </w:tc>
        <w:tc>
          <w:tcPr>
            <w:tcW w:w="4705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2862"/>
            </w:tblGrid>
            <w:tr w:rsidR="007B427C" w14:paraId="6E9A2128" w14:textId="77777777" w:rsidTr="0050257E">
              <w:tc>
                <w:tcPr>
                  <w:tcW w:w="1474" w:type="dxa"/>
                </w:tcPr>
                <w:p w14:paraId="215F455D" w14:textId="77777777" w:rsidR="007B427C" w:rsidRDefault="007B427C" w:rsidP="00061A03">
                  <w:r>
                    <w:t xml:space="preserve">Referred:   </w:t>
                  </w:r>
                </w:p>
              </w:tc>
              <w:tc>
                <w:tcPr>
                  <w:tcW w:w="2862" w:type="dxa"/>
                </w:tcPr>
                <w:p w14:paraId="5EF4C0ED" w14:textId="77777777" w:rsidR="007B427C" w:rsidRDefault="00000000" w:rsidP="00061A03">
                  <w:sdt>
                    <w:sdtPr>
                      <w:alias w:val="Referrer"/>
                      <w:tag w:val="referrer"/>
                      <w:id w:val="40489232"/>
                      <w:placeholder>
                        <w:docPart w:val="AA6EC6A44008485EBB15F3472403A58E"/>
                      </w:placeholder>
                      <w:showingPlcHdr/>
                      <w:text/>
                    </w:sdtPr>
                    <w:sdtContent>
                      <w:r w:rsidR="002B4318" w:rsidRPr="002431A6">
                        <w:rPr>
                          <w:b/>
                          <w:bCs/>
                        </w:rPr>
                        <w:t>Enter Referrer</w:t>
                      </w:r>
                    </w:sdtContent>
                  </w:sdt>
                </w:p>
              </w:tc>
            </w:tr>
            <w:tr w:rsidR="007B427C" w14:paraId="6137A9E0" w14:textId="77777777" w:rsidTr="0050257E">
              <w:tc>
                <w:tcPr>
                  <w:tcW w:w="1474" w:type="dxa"/>
                </w:tcPr>
                <w:p w14:paraId="29F6EC4D" w14:textId="77777777" w:rsidR="007B427C" w:rsidRDefault="002B4318" w:rsidP="00061A03">
                  <w:r>
                    <w:t>Contact:</w:t>
                  </w:r>
                </w:p>
              </w:tc>
              <w:sdt>
                <w:sdtPr>
                  <w:alias w:val="ReferrerContact"/>
                  <w:tag w:val="referrer"/>
                  <w:id w:val="1097684080"/>
                  <w:placeholder>
                    <w:docPart w:val="4C61D570E53E4CD993C4376074315F60"/>
                  </w:placeholder>
                  <w:showingPlcHdr/>
                  <w:text/>
                </w:sdtPr>
                <w:sdtContent>
                  <w:tc>
                    <w:tcPr>
                      <w:tcW w:w="2862" w:type="dxa"/>
                    </w:tcPr>
                    <w:p w14:paraId="00D407B0" w14:textId="77777777" w:rsidR="007B427C" w:rsidRDefault="002431A6" w:rsidP="00061A03">
                      <w:r>
                        <w:rPr>
                          <w:rStyle w:val="PlaceholderText"/>
                          <w:b/>
                          <w:bCs/>
                        </w:rPr>
                        <w:t>Enter Contact</w:t>
                      </w:r>
                      <w:r w:rsidR="002B4318">
                        <w:rPr>
                          <w:rStyle w:val="PlaceholderText"/>
                          <w:b/>
                          <w:bCs/>
                        </w:rPr>
                        <w:t xml:space="preserve"> </w:t>
                      </w:r>
                      <w:r w:rsidR="00782EB2">
                        <w:rPr>
                          <w:rStyle w:val="PlaceholderText"/>
                          <w:b/>
                          <w:bCs/>
                        </w:rPr>
                        <w:t>Phone &amp; Email</w:t>
                      </w:r>
                    </w:p>
                  </w:tc>
                </w:sdtContent>
              </w:sdt>
            </w:tr>
          </w:tbl>
          <w:p w14:paraId="2F7CE665" w14:textId="77777777" w:rsidR="00CF3E89" w:rsidRDefault="00CF3E89"/>
        </w:tc>
      </w:tr>
      <w:tr w:rsidR="007A64C8" w14:paraId="080E6953" w14:textId="77777777" w:rsidTr="00297903">
        <w:trPr>
          <w:trHeight w:val="58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33B7DEE8" w14:textId="77777777" w:rsidR="00DB1E19" w:rsidRPr="00833ADD" w:rsidRDefault="007A64C8" w:rsidP="007A64C8">
            <w:pPr>
              <w:rPr>
                <w:b/>
                <w:bCs/>
                <w:color w:val="FF0000"/>
              </w:rPr>
            </w:pPr>
            <w:r w:rsidRPr="00833ADD">
              <w:rPr>
                <w:b/>
                <w:bCs/>
                <w:color w:val="FF0000"/>
              </w:rPr>
              <w:t xml:space="preserve">Nature of </w:t>
            </w:r>
            <w:r w:rsidR="002C51FB">
              <w:rPr>
                <w:b/>
                <w:bCs/>
                <w:color w:val="FF0000"/>
              </w:rPr>
              <w:t>E</w:t>
            </w:r>
            <w:r w:rsidRPr="00833ADD">
              <w:rPr>
                <w:b/>
                <w:bCs/>
                <w:color w:val="FF0000"/>
              </w:rPr>
              <w:t>nquiry</w:t>
            </w:r>
            <w:r w:rsidR="00833ADD" w:rsidRPr="00833ADD">
              <w:rPr>
                <w:b/>
                <w:bCs/>
                <w:color w:val="FF0000"/>
              </w:rPr>
              <w:t xml:space="preserve"> * </w:t>
            </w:r>
            <w:r w:rsidRPr="00833ADD">
              <w:rPr>
                <w:b/>
                <w:bCs/>
                <w:color w:val="FF0000"/>
              </w:rPr>
              <w:t xml:space="preserve">: </w:t>
            </w:r>
          </w:p>
          <w:p w14:paraId="2FEF49F7" w14:textId="77777777" w:rsidR="00DB1E19" w:rsidRDefault="00DB1E19" w:rsidP="007A64C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16"/>
              <w:gridCol w:w="436"/>
              <w:gridCol w:w="841"/>
              <w:gridCol w:w="436"/>
              <w:gridCol w:w="948"/>
              <w:gridCol w:w="436"/>
              <w:gridCol w:w="1554"/>
              <w:gridCol w:w="573"/>
              <w:gridCol w:w="1127"/>
              <w:gridCol w:w="589"/>
            </w:tblGrid>
            <w:tr w:rsidR="002E2F00" w14:paraId="3DEC4FA7" w14:textId="77777777" w:rsidTr="003E265C">
              <w:trPr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60DA" w14:textId="77777777" w:rsidR="00380F32" w:rsidRDefault="00380F32" w:rsidP="007A64C8">
                  <w:r>
                    <w:t xml:space="preserve">Domestic Violence   </w:t>
                  </w:r>
                </w:p>
              </w:tc>
              <w:sdt>
                <w:sdtPr>
                  <w:alias w:val="DomesticViolence"/>
                  <w:tag w:val="enquiry_nature"/>
                  <w:id w:val="-22634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912FB0" w14:textId="77777777" w:rsidR="00380F32" w:rsidRDefault="007410DF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3805" w14:textId="77777777" w:rsidR="00380F32" w:rsidRDefault="00380F32" w:rsidP="007A64C8">
                  <w:r>
                    <w:t xml:space="preserve">Abuse   </w:t>
                  </w:r>
                </w:p>
              </w:tc>
              <w:sdt>
                <w:sdtPr>
                  <w:alias w:val="Abuse"/>
                  <w:tag w:val="enquiry_nature"/>
                  <w:id w:val="-904056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77503CB" w14:textId="77777777" w:rsidR="00380F32" w:rsidRDefault="00405BAE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2C68" w14:textId="77777777" w:rsidR="00380F32" w:rsidRDefault="00380F32" w:rsidP="007A64C8">
                  <w:r>
                    <w:t xml:space="preserve">Divorce   </w:t>
                  </w:r>
                </w:p>
              </w:tc>
              <w:sdt>
                <w:sdtPr>
                  <w:alias w:val="Divorce"/>
                  <w:tag w:val="enquiry_nature"/>
                  <w:id w:val="1891993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9F76B52" w14:textId="77777777" w:rsidR="00380F32" w:rsidRDefault="005408D4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04F4" w14:textId="77777777" w:rsidR="00380F32" w:rsidRDefault="00380F32" w:rsidP="007A64C8">
                  <w:r>
                    <w:rPr>
                      <w:rFonts w:cs="Arial"/>
                    </w:rPr>
                    <w:t xml:space="preserve">Child Support   </w:t>
                  </w:r>
                  <w:r>
                    <w:t xml:space="preserve">  </w:t>
                  </w:r>
                </w:p>
              </w:tc>
              <w:sdt>
                <w:sdtPr>
                  <w:alias w:val="ChildSupport"/>
                  <w:tag w:val="enquiry_nature"/>
                  <w:id w:val="-520248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113C826" w14:textId="77777777" w:rsidR="00380F32" w:rsidRDefault="005408D4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4CE4" w14:textId="77777777" w:rsidR="00380F32" w:rsidRDefault="00380F32" w:rsidP="007A64C8">
                  <w:r>
                    <w:rPr>
                      <w:rFonts w:cs="Arial"/>
                    </w:rPr>
                    <w:t xml:space="preserve">Other                        </w:t>
                  </w:r>
                </w:p>
              </w:tc>
              <w:sdt>
                <w:sdtPr>
                  <w:alias w:val="Other"/>
                  <w:tag w:val="enquiry_nature"/>
                  <w:id w:val="-7039482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07CC708" w14:textId="77777777" w:rsidR="00380F32" w:rsidRDefault="00B13F49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2F00" w14:paraId="26FF70B1" w14:textId="77777777" w:rsidTr="003E265C">
              <w:trPr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9A07" w14:textId="77777777" w:rsidR="00380F32" w:rsidRDefault="00380F32" w:rsidP="007A64C8">
                  <w:r>
                    <w:t xml:space="preserve">Immigration              </w:t>
                  </w:r>
                </w:p>
              </w:tc>
              <w:sdt>
                <w:sdtPr>
                  <w:alias w:val="Imigration"/>
                  <w:tag w:val="enquiry_nature"/>
                  <w:id w:val="-249507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DF9C8A6" w14:textId="77777777" w:rsidR="00380F32" w:rsidRDefault="00B13F49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546F" w14:textId="77777777" w:rsidR="00380F32" w:rsidRDefault="00380F32" w:rsidP="007A64C8">
                  <w:r>
                    <w:rPr>
                      <w:rFonts w:cs="Arial"/>
                    </w:rPr>
                    <w:t>Refuge</w:t>
                  </w:r>
                  <w: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  <w:sdt>
                <w:sdtPr>
                  <w:alias w:val="Refuge"/>
                  <w:tag w:val="enquiry_nature"/>
                  <w:id w:val="1442345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91AEEC8" w14:textId="77777777" w:rsidR="00380F32" w:rsidRDefault="00364936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3AEF" w14:textId="77777777" w:rsidR="00380F32" w:rsidRDefault="00380F32" w:rsidP="007A64C8">
                  <w:r>
                    <w:rPr>
                      <w:rFonts w:cs="Arial"/>
                    </w:rPr>
                    <w:t>Benefits</w:t>
                  </w:r>
                  <w: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  <w:sdt>
                <w:sdtPr>
                  <w:alias w:val="Benefits"/>
                  <w:tag w:val="enquiry_nature"/>
                  <w:id w:val="2068385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CACB938" w14:textId="77777777" w:rsidR="00380F32" w:rsidRDefault="00B13F49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5D61" w14:textId="77777777" w:rsidR="00380F32" w:rsidRDefault="00380F32" w:rsidP="007A64C8">
                  <w:r>
                    <w:t xml:space="preserve">Training Course 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  <w:sdt>
                <w:sdtPr>
                  <w:alias w:val="TrainingCourse"/>
                  <w:tag w:val="enquiry_nature"/>
                  <w:id w:val="1937624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4ED2962" w14:textId="77777777" w:rsidR="00380F32" w:rsidRDefault="00D9752E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5198" w14:textId="77777777" w:rsidR="00380F32" w:rsidRDefault="00380F32" w:rsidP="007A64C8">
                  <w:r>
                    <w:rPr>
                      <w:rFonts w:cs="Arial"/>
                    </w:rPr>
                    <w:t>Access to Solicitors</w:t>
                  </w:r>
                </w:p>
              </w:tc>
              <w:sdt>
                <w:sdtPr>
                  <w:alias w:val="AccessToSolicitors"/>
                  <w:tag w:val="enquiry_nature"/>
                  <w:id w:val="-135957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29C0884" w14:textId="77777777" w:rsidR="00380F32" w:rsidRDefault="00D9752E" w:rsidP="007A64C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10B2C" w14:paraId="1EDE31C3" w14:textId="77777777" w:rsidTr="003E265C">
              <w:trPr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30DBE" w14:textId="77777777" w:rsidR="00510B2C" w:rsidRDefault="00510B2C" w:rsidP="007A64C8"/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0AE4" w14:textId="77777777" w:rsidR="00510B2C" w:rsidRDefault="00510B2C" w:rsidP="007A64C8"/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90A4" w14:textId="77777777" w:rsidR="00510B2C" w:rsidRDefault="00510B2C" w:rsidP="007A64C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A5D1" w14:textId="77777777" w:rsidR="00510B2C" w:rsidRDefault="00510B2C" w:rsidP="007A64C8"/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0C49" w14:textId="77777777" w:rsidR="00510B2C" w:rsidRDefault="00510B2C" w:rsidP="007A64C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1054" w14:textId="77777777" w:rsidR="00510B2C" w:rsidRDefault="00510B2C" w:rsidP="007A64C8"/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4F1E" w14:textId="77777777" w:rsidR="00510B2C" w:rsidRDefault="00510B2C" w:rsidP="007A64C8"/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FB40" w14:textId="77777777" w:rsidR="00510B2C" w:rsidRDefault="00510B2C" w:rsidP="007A64C8"/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BFC8" w14:textId="77777777" w:rsidR="00510B2C" w:rsidRDefault="00510B2C" w:rsidP="007A64C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4D52" w14:textId="77777777" w:rsidR="00510B2C" w:rsidRDefault="00510B2C" w:rsidP="007A64C8"/>
              </w:tc>
            </w:tr>
          </w:tbl>
          <w:p w14:paraId="4D27B9C4" w14:textId="77777777" w:rsidR="007A64C8" w:rsidRDefault="007A64C8" w:rsidP="0020637B"/>
        </w:tc>
      </w:tr>
      <w:tr w:rsidR="00B414E3" w14:paraId="4128E7CB" w14:textId="77777777" w:rsidTr="00297903">
        <w:tc>
          <w:tcPr>
            <w:tcW w:w="4788" w:type="dxa"/>
          </w:tcPr>
          <w:p w14:paraId="2BEB55D1" w14:textId="77777777" w:rsidR="00B414E3" w:rsidRPr="00F9078B" w:rsidRDefault="00B414E3" w:rsidP="00232939">
            <w:pPr>
              <w:rPr>
                <w:rFonts w:cs="Arial"/>
              </w:rPr>
            </w:pPr>
          </w:p>
          <w:p w14:paraId="7E480365" w14:textId="77777777" w:rsidR="00B414E3" w:rsidRDefault="008F516C" w:rsidP="00232939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F4B34">
              <w:rPr>
                <w:rFonts w:cs="Arial"/>
              </w:rPr>
              <w:t>irst</w:t>
            </w:r>
            <w:r>
              <w:rPr>
                <w:rFonts w:cs="Arial"/>
              </w:rPr>
              <w:t xml:space="preserve"> </w:t>
            </w:r>
            <w:r w:rsidR="00B414E3" w:rsidRPr="00F9078B">
              <w:rPr>
                <w:rFonts w:cs="Arial"/>
              </w:rPr>
              <w:t>name</w:t>
            </w:r>
            <w:r w:rsidR="00DF173E">
              <w:rPr>
                <w:rFonts w:cs="Arial"/>
              </w:rPr>
              <w:t xml:space="preserve">  </w:t>
            </w:r>
            <w:r w:rsidR="006B1F4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FirstName"/>
                <w:tag w:val="name"/>
                <w:id w:val="1368643683"/>
                <w:placeholder>
                  <w:docPart w:val="809CB513124D4DE290910F44700D353F"/>
                </w:placeholder>
                <w:showingPlcHdr/>
                <w:text/>
              </w:sdtPr>
              <w:sdtContent>
                <w:r w:rsidR="00CF3E89">
                  <w:rPr>
                    <w:rStyle w:val="PlaceholderText"/>
                    <w:b/>
                    <w:bCs/>
                    <w:color w:val="FF0000"/>
                  </w:rPr>
                  <w:t>Enter F</w:t>
                </w:r>
                <w:r w:rsidR="00AC052C" w:rsidRPr="00AC052C">
                  <w:rPr>
                    <w:rStyle w:val="PlaceholderText"/>
                    <w:b/>
                    <w:bCs/>
                    <w:color w:val="FF0000"/>
                  </w:rPr>
                  <w:t xml:space="preserve">irst </w:t>
                </w:r>
                <w:r w:rsidR="00CF3E89">
                  <w:rPr>
                    <w:rStyle w:val="PlaceholderText"/>
                    <w:b/>
                    <w:bCs/>
                    <w:color w:val="FF0000"/>
                  </w:rPr>
                  <w:t>N</w:t>
                </w:r>
                <w:r w:rsidR="00AC052C" w:rsidRPr="00AC052C">
                  <w:rPr>
                    <w:rStyle w:val="PlaceholderText"/>
                    <w:b/>
                    <w:bCs/>
                    <w:color w:val="FF0000"/>
                  </w:rPr>
                  <w:t>ame *</w:t>
                </w:r>
              </w:sdtContent>
            </w:sdt>
          </w:p>
          <w:p w14:paraId="2BB73D0B" w14:textId="77777777" w:rsidR="00D90A8C" w:rsidRDefault="00D90A8C" w:rsidP="00232939">
            <w:pPr>
              <w:rPr>
                <w:rFonts w:cs="Arial"/>
              </w:rPr>
            </w:pPr>
          </w:p>
          <w:p w14:paraId="2FAD9282" w14:textId="77777777" w:rsidR="000F4B34" w:rsidRDefault="008F516C" w:rsidP="000F4B34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92AD0">
              <w:rPr>
                <w:rFonts w:cs="Arial"/>
              </w:rPr>
              <w:t>ur</w:t>
            </w:r>
            <w:r w:rsidR="000F4B34" w:rsidRPr="00F9078B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DF173E">
              <w:rPr>
                <w:rFonts w:cs="Arial"/>
              </w:rPr>
              <w:t xml:space="preserve"> </w:t>
            </w:r>
            <w:r w:rsidR="000F4B3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urname"/>
                <w:tag w:val="name"/>
                <w:id w:val="-392042904"/>
                <w:placeholder>
                  <w:docPart w:val="64A36B784F844A0AACC1DE09113985DC"/>
                </w:placeholder>
                <w:showingPlcHdr/>
                <w:text/>
              </w:sdtPr>
              <w:sdtContent>
                <w:r w:rsidR="00CF3E89" w:rsidRPr="00DF173E">
                  <w:rPr>
                    <w:rStyle w:val="PlaceholderText"/>
                    <w:b/>
                    <w:bCs/>
                    <w:color w:val="FF0000"/>
                  </w:rPr>
                  <w:t>Enter Surname *</w:t>
                </w:r>
              </w:sdtContent>
            </w:sdt>
          </w:p>
          <w:p w14:paraId="30DA51F4" w14:textId="77777777" w:rsidR="00D90A8C" w:rsidRDefault="00D90A8C" w:rsidP="00232939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3543"/>
            </w:tblGrid>
            <w:tr w:rsidR="005C4989" w:rsidRPr="00404C16" w14:paraId="4A8E8B73" w14:textId="77777777" w:rsidTr="00912D77">
              <w:trPr>
                <w:trHeight w:val="267"/>
              </w:trPr>
              <w:tc>
                <w:tcPr>
                  <w:tcW w:w="1019" w:type="dxa"/>
                </w:tcPr>
                <w:p w14:paraId="4286D77B" w14:textId="77777777" w:rsidR="005C4989" w:rsidRDefault="005C4989" w:rsidP="005C4989">
                  <w:pPr>
                    <w:jc w:val="right"/>
                    <w:rPr>
                      <w:rFonts w:cs="Arial"/>
                    </w:rPr>
                  </w:pPr>
                  <w:r w:rsidRPr="1F0A55A2">
                    <w:rPr>
                      <w:rFonts w:cs="Arial"/>
                    </w:rPr>
                    <w:t>Address:</w:t>
                  </w:r>
                </w:p>
              </w:tc>
              <w:tc>
                <w:tcPr>
                  <w:tcW w:w="3543" w:type="dxa"/>
                </w:tcPr>
                <w:p w14:paraId="4A055B5B" w14:textId="77777777" w:rsidR="005C4989" w:rsidRDefault="00000000" w:rsidP="00232939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Address1"/>
                      <w:tag w:val="addr"/>
                      <w:id w:val="-133255017"/>
                      <w:placeholder>
                        <w:docPart w:val="58446DE0BD93464EAED92CBBD56E32E1"/>
                      </w:placeholder>
                      <w:text/>
                    </w:sdtPr>
                    <w:sdtContent>
                      <w:r w:rsidR="00E5379C" w:rsidRPr="0092779A">
                        <w:rPr>
                          <w:rFonts w:cs="Arial"/>
                          <w:b/>
                          <w:bCs/>
                        </w:rPr>
                        <w:t xml:space="preserve">Enter </w:t>
                      </w:r>
                      <w:r w:rsidR="0056405E" w:rsidRPr="0092779A">
                        <w:rPr>
                          <w:rFonts w:cs="Arial"/>
                          <w:b/>
                          <w:bCs/>
                        </w:rPr>
                        <w:t>address line 1</w:t>
                      </w:r>
                    </w:sdtContent>
                  </w:sdt>
                </w:p>
              </w:tc>
            </w:tr>
            <w:tr w:rsidR="005C4989" w:rsidRPr="00404C16" w14:paraId="2B09C5E1" w14:textId="77777777" w:rsidTr="00912D77">
              <w:trPr>
                <w:trHeight w:val="285"/>
              </w:trPr>
              <w:tc>
                <w:tcPr>
                  <w:tcW w:w="1019" w:type="dxa"/>
                </w:tcPr>
                <w:p w14:paraId="59888900" w14:textId="77777777" w:rsidR="005C4989" w:rsidRDefault="005C4989" w:rsidP="00232939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</w:tcPr>
                <w:sdt>
                  <w:sdtPr>
                    <w:rPr>
                      <w:rFonts w:cs="Arial"/>
                    </w:rPr>
                    <w:alias w:val="Address2"/>
                    <w:tag w:val="addr"/>
                    <w:id w:val="-1232845314"/>
                    <w:placeholder>
                      <w:docPart w:val="8D339E1BD7914B5DBB2A3B5DA9C42C3D"/>
                    </w:placeholder>
                    <w:showingPlcHdr/>
                    <w:text/>
                  </w:sdtPr>
                  <w:sdtContent>
                    <w:p w14:paraId="65FCB71D" w14:textId="77777777" w:rsidR="005C4989" w:rsidRDefault="00784809" w:rsidP="00232939">
                      <w:pPr>
                        <w:rPr>
                          <w:rFonts w:cs="Arial"/>
                        </w:rPr>
                      </w:pPr>
                      <w:r w:rsidRPr="00784809">
                        <w:rPr>
                          <w:rFonts w:cs="Arial"/>
                          <w:b/>
                          <w:bCs/>
                        </w:rPr>
                        <w:t xml:space="preserve">Enter </w:t>
                      </w:r>
                      <w:r w:rsidR="005C4989" w:rsidRPr="00784809">
                        <w:rPr>
                          <w:rFonts w:cs="Arial"/>
                          <w:b/>
                          <w:bCs/>
                        </w:rPr>
                        <w:t>address line 2</w:t>
                      </w:r>
                    </w:p>
                  </w:sdtContent>
                </w:sdt>
              </w:tc>
            </w:tr>
            <w:tr w:rsidR="005C4989" w:rsidRPr="00404C16" w14:paraId="596B10C7" w14:textId="77777777" w:rsidTr="00912D77">
              <w:tc>
                <w:tcPr>
                  <w:tcW w:w="1019" w:type="dxa"/>
                </w:tcPr>
                <w:p w14:paraId="30F90342" w14:textId="77777777" w:rsidR="005C4989" w:rsidRDefault="005C4989" w:rsidP="00232939">
                  <w:pPr>
                    <w:rPr>
                      <w:rFonts w:cs="Arial"/>
                    </w:rPr>
                  </w:pPr>
                </w:p>
              </w:tc>
              <w:sdt>
                <w:sdtPr>
                  <w:rPr>
                    <w:rFonts w:cs="Arial"/>
                  </w:rPr>
                  <w:alias w:val="Address3"/>
                  <w:tag w:val="addr"/>
                  <w:id w:val="-1804986107"/>
                  <w:placeholder>
                    <w:docPart w:val="9642194B05CC433594FA8AD8522DEF14"/>
                  </w:placeholder>
                  <w:text/>
                </w:sdtPr>
                <w:sdtContent>
                  <w:tc>
                    <w:tcPr>
                      <w:tcW w:w="3543" w:type="dxa"/>
                    </w:tcPr>
                    <w:p w14:paraId="5BFECF7F" w14:textId="77777777" w:rsidR="005C4989" w:rsidRDefault="00784809" w:rsidP="00232939">
                      <w:pPr>
                        <w:rPr>
                          <w:rFonts w:cs="Arial"/>
                        </w:rPr>
                      </w:pPr>
                      <w:r w:rsidRPr="0092779A">
                        <w:rPr>
                          <w:rFonts w:cs="Arial"/>
                          <w:b/>
                          <w:bCs/>
                        </w:rPr>
                        <w:t xml:space="preserve">Enter </w:t>
                      </w:r>
                      <w:r w:rsidR="0056405E" w:rsidRPr="0092779A">
                        <w:rPr>
                          <w:rFonts w:cs="Arial"/>
                          <w:b/>
                          <w:bCs/>
                        </w:rPr>
                        <w:t>address line 3</w:t>
                      </w:r>
                    </w:p>
                  </w:tc>
                </w:sdtContent>
              </w:sdt>
            </w:tr>
          </w:tbl>
          <w:p w14:paraId="7B6F93BB" w14:textId="77777777" w:rsidR="00C2401F" w:rsidRPr="00F9078B" w:rsidRDefault="00C2401F" w:rsidP="00232939">
            <w:pPr>
              <w:rPr>
                <w:rFonts w:cs="Arial"/>
              </w:rPr>
            </w:pPr>
          </w:p>
          <w:p w14:paraId="02836D4A" w14:textId="77777777" w:rsidR="00D90A8C" w:rsidRDefault="00B414E3" w:rsidP="00232939">
            <w:pPr>
              <w:rPr>
                <w:rFonts w:cs="Arial"/>
              </w:rPr>
            </w:pPr>
            <w:r w:rsidRPr="1F0A55A2">
              <w:rPr>
                <w:rFonts w:cs="Arial"/>
              </w:rPr>
              <w:t>D</w:t>
            </w:r>
            <w:r w:rsidR="00DF7F3F">
              <w:rPr>
                <w:rFonts w:cs="Arial"/>
              </w:rPr>
              <w:t xml:space="preserve">ate of </w:t>
            </w:r>
            <w:r w:rsidRPr="1F0A55A2">
              <w:rPr>
                <w:rFonts w:cs="Arial"/>
              </w:rPr>
              <w:t>B</w:t>
            </w:r>
            <w:r w:rsidR="00DF7F3F">
              <w:rPr>
                <w:rFonts w:cs="Arial"/>
              </w:rPr>
              <w:t>irth</w:t>
            </w:r>
            <w:r w:rsidR="00BB174E">
              <w:rPr>
                <w:rFonts w:cs="Arial"/>
              </w:rPr>
              <w:t>:</w:t>
            </w:r>
            <w:r w:rsidR="00DF173E">
              <w:rPr>
                <w:rFonts w:cs="Arial"/>
              </w:rPr>
              <w:t xml:space="preserve"> </w:t>
            </w:r>
            <w:r w:rsidR="00A12DE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OB"/>
                <w:tag w:val="dob"/>
                <w:id w:val="-612666005"/>
                <w:placeholder>
                  <w:docPart w:val="9B29A2E789CC4633A6AF440ADCFDB942"/>
                </w:placeholder>
                <w:showingPlcHdr/>
                <w:text/>
              </w:sdtPr>
              <w:sdtContent>
                <w:r w:rsidR="00CF3E89" w:rsidRPr="0092779A">
                  <w:rPr>
                    <w:rFonts w:cs="Arial"/>
                    <w:b/>
                    <w:bCs/>
                    <w:color w:val="FF0000"/>
                  </w:rPr>
                  <w:t>DD/MM/YYYY *</w:t>
                </w:r>
              </w:sdtContent>
            </w:sdt>
          </w:p>
          <w:p w14:paraId="07046935" w14:textId="77777777" w:rsidR="001E7D0F" w:rsidRDefault="001E7D0F" w:rsidP="00232939">
            <w:pPr>
              <w:rPr>
                <w:rFonts w:cs="Arial"/>
              </w:rPr>
            </w:pPr>
          </w:p>
          <w:p w14:paraId="4F44C802" w14:textId="77777777" w:rsidR="00D90A8C" w:rsidRDefault="00D90A8C" w:rsidP="00232939">
            <w:pPr>
              <w:rPr>
                <w:rFonts w:cs="Arial"/>
              </w:rPr>
            </w:pPr>
            <w:r w:rsidRPr="1F0A55A2">
              <w:rPr>
                <w:rFonts w:cs="Arial"/>
              </w:rPr>
              <w:t xml:space="preserve">NI Number: </w:t>
            </w:r>
            <w:sdt>
              <w:sdtPr>
                <w:rPr>
                  <w:rFonts w:cs="Arial"/>
                </w:rPr>
                <w:alias w:val="NationalInsuranceNumber"/>
                <w:tag w:val="ninumber"/>
                <w:id w:val="1283460676"/>
                <w:placeholder>
                  <w:docPart w:val="8C11F11BF6C5434081972D4B8B665653"/>
                </w:placeholder>
                <w:showingPlcHdr/>
                <w:text/>
              </w:sdtPr>
              <w:sdtContent>
                <w:r w:rsidR="00E5379C" w:rsidRPr="00FE3FED">
                  <w:rPr>
                    <w:rFonts w:cs="Arial"/>
                    <w:b/>
                    <w:bCs/>
                    <w:color w:val="FF0000"/>
                  </w:rPr>
                  <w:t>E</w:t>
                </w:r>
                <w:r w:rsidR="00B524A6" w:rsidRPr="00FE3FED">
                  <w:rPr>
                    <w:rStyle w:val="PlaceholderText"/>
                    <w:b/>
                    <w:bCs/>
                    <w:color w:val="FF0000"/>
                  </w:rPr>
                  <w:t xml:space="preserve">nter </w:t>
                </w:r>
                <w:r w:rsidR="00773CFC" w:rsidRPr="00FE3FED">
                  <w:rPr>
                    <w:rStyle w:val="PlaceholderText"/>
                    <w:b/>
                    <w:bCs/>
                    <w:color w:val="FF0000"/>
                  </w:rPr>
                  <w:t>national insurance number</w:t>
                </w:r>
                <w:r w:rsidR="00FE3FED" w:rsidRPr="00FE3FED">
                  <w:rPr>
                    <w:rStyle w:val="PlaceholderText"/>
                    <w:b/>
                    <w:bCs/>
                    <w:color w:val="FF0000"/>
                  </w:rPr>
                  <w:t xml:space="preserve"> *</w:t>
                </w:r>
              </w:sdtContent>
            </w:sdt>
          </w:p>
          <w:p w14:paraId="1CB9D693" w14:textId="77777777" w:rsidR="00B414E3" w:rsidRPr="00F9078B" w:rsidRDefault="00B414E3" w:rsidP="00232939">
            <w:pPr>
              <w:jc w:val="center"/>
              <w:rPr>
                <w:rFonts w:cs="Arial"/>
              </w:rPr>
            </w:pPr>
          </w:p>
          <w:p w14:paraId="20699880" w14:textId="77777777" w:rsidR="00B414E3" w:rsidRPr="00F9078B" w:rsidRDefault="00B414E3" w:rsidP="00232939">
            <w:pPr>
              <w:rPr>
                <w:rFonts w:cs="Arial"/>
              </w:rPr>
            </w:pPr>
            <w:r w:rsidRPr="1F0A55A2">
              <w:rPr>
                <w:rFonts w:cs="Arial"/>
              </w:rPr>
              <w:t>Ethnicity:</w:t>
            </w:r>
            <w:r w:rsidR="00A12DE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thnicity"/>
                <w:tag w:val="ethnicity"/>
                <w:id w:val="1119883521"/>
                <w:placeholder>
                  <w:docPart w:val="0A04DD6FBB974730A193FFDC66BFED4E"/>
                </w:placeholder>
                <w:showingPlcHdr/>
                <w:dropDownList>
                  <w:listItem w:displayText="African" w:value="African"/>
                  <w:listItem w:displayText="Bengali" w:value="Bengali"/>
                  <w:listItem w:displayText="British" w:value="British"/>
                  <w:listItem w:displayText="British-Asian" w:value="British-Asian"/>
                  <w:listItem w:displayText="Pakistani" w:value="Pakistani"/>
                  <w:listItem w:displayText="Filipino" w:value="Filipino"/>
                  <w:listItem w:displayText="Indian" w:value="Indian"/>
                  <w:listItem w:displayText="Other" w:value="Other"/>
                </w:dropDownList>
              </w:sdtPr>
              <w:sdtContent>
                <w:r w:rsidR="00FF5DEE" w:rsidRPr="00527737">
                  <w:rPr>
                    <w:rStyle w:val="PlaceholderText"/>
                    <w:b/>
                    <w:bCs/>
                    <w:color w:val="FF0000"/>
                  </w:rPr>
                  <w:t xml:space="preserve">Choose </w:t>
                </w:r>
                <w:r w:rsidR="00936DB5" w:rsidRPr="00527737">
                  <w:rPr>
                    <w:rStyle w:val="PlaceholderText"/>
                    <w:b/>
                    <w:bCs/>
                    <w:color w:val="FF0000"/>
                  </w:rPr>
                  <w:t>Ethnicity</w:t>
                </w:r>
                <w:r w:rsidR="002A26D9" w:rsidRPr="00527737">
                  <w:rPr>
                    <w:rStyle w:val="PlaceholderText"/>
                    <w:b/>
                    <w:bCs/>
                    <w:color w:val="FF0000"/>
                  </w:rPr>
                  <w:t xml:space="preserve"> *</w:t>
                </w:r>
              </w:sdtContent>
            </w:sdt>
          </w:p>
          <w:p w14:paraId="0E0C2AD7" w14:textId="77777777" w:rsidR="00B414E3" w:rsidRPr="00F9078B" w:rsidRDefault="00B414E3" w:rsidP="00232939">
            <w:pPr>
              <w:rPr>
                <w:rFonts w:cs="Arial"/>
              </w:rPr>
            </w:pPr>
          </w:p>
        </w:tc>
        <w:tc>
          <w:tcPr>
            <w:tcW w:w="4705" w:type="dxa"/>
          </w:tcPr>
          <w:p w14:paraId="03D42066" w14:textId="77777777" w:rsidR="00B414E3" w:rsidRPr="00F9078B" w:rsidRDefault="00B414E3" w:rsidP="00232939">
            <w:pPr>
              <w:rPr>
                <w:rFonts w:cs="Arial"/>
              </w:rPr>
            </w:pPr>
          </w:p>
          <w:p w14:paraId="7BEB958F" w14:textId="77777777" w:rsidR="00B414E3" w:rsidRDefault="003970FE" w:rsidP="0023293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414E3" w:rsidRPr="00F9078B">
              <w:rPr>
                <w:rFonts w:cs="Arial"/>
              </w:rPr>
              <w:t>ontact number:</w:t>
            </w:r>
            <w:r w:rsidR="001E7D0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ContactNumber"/>
                <w:tag w:val="contact_number"/>
                <w:id w:val="568767406"/>
                <w:placeholder>
                  <w:docPart w:val="0E7524FC8B574C8AA5C77CDA18C13DC6"/>
                </w:placeholder>
                <w:showingPlcHdr/>
                <w:text/>
              </w:sdtPr>
              <w:sdtContent>
                <w:r w:rsidR="00DF173E" w:rsidRPr="00DF173E">
                  <w:rPr>
                    <w:rStyle w:val="PlaceholderText"/>
                    <w:b/>
                    <w:bCs/>
                  </w:rPr>
                  <w:t>E</w:t>
                </w:r>
                <w:r w:rsidR="00D728D5" w:rsidRPr="00DF173E">
                  <w:rPr>
                    <w:rStyle w:val="PlaceholderText"/>
                    <w:b/>
                    <w:bCs/>
                  </w:rPr>
                  <w:t>nter contact number</w:t>
                </w:r>
              </w:sdtContent>
            </w:sdt>
          </w:p>
          <w:p w14:paraId="17D58B1C" w14:textId="77777777" w:rsidR="00800401" w:rsidRDefault="00800401" w:rsidP="00232939">
            <w:pPr>
              <w:rPr>
                <w:rFonts w:cs="Arial"/>
              </w:rPr>
            </w:pPr>
          </w:p>
          <w:p w14:paraId="764663E5" w14:textId="77777777" w:rsidR="00800401" w:rsidRPr="00F9078B" w:rsidRDefault="00800401" w:rsidP="00232939">
            <w:pPr>
              <w:rPr>
                <w:rFonts w:cs="Arial"/>
              </w:rPr>
            </w:pPr>
            <w:r>
              <w:rPr>
                <w:rFonts w:cs="Arial"/>
              </w:rPr>
              <w:t xml:space="preserve">Email Address: </w:t>
            </w:r>
            <w:sdt>
              <w:sdtPr>
                <w:rPr>
                  <w:rFonts w:cs="Arial"/>
                </w:rPr>
                <w:id w:val="623661557"/>
                <w:placeholder>
                  <w:docPart w:val="0958C3466533475E9EBC1A7CB9D48EB0"/>
                </w:placeholder>
                <w:showingPlcHdr/>
              </w:sdtPr>
              <w:sdtContent>
                <w:r w:rsidR="0046170D" w:rsidRPr="00A15B50">
                  <w:rPr>
                    <w:rFonts w:cs="Arial"/>
                    <w:b/>
                  </w:rPr>
                  <w:t>Enter Email Address *</w:t>
                </w:r>
              </w:sdtContent>
            </w:sdt>
          </w:p>
          <w:p w14:paraId="05734746" w14:textId="77777777" w:rsidR="00B414E3" w:rsidRPr="00F9078B" w:rsidRDefault="00B414E3" w:rsidP="00232939">
            <w:pPr>
              <w:rPr>
                <w:rFonts w:cs="Arial"/>
              </w:rPr>
            </w:pPr>
          </w:p>
          <w:p w14:paraId="3281FE4E" w14:textId="77777777" w:rsidR="00B414E3" w:rsidRPr="00404C16" w:rsidRDefault="00B414E3" w:rsidP="00232939">
            <w:pPr>
              <w:rPr>
                <w:rFonts w:cs="Arial"/>
              </w:rPr>
            </w:pPr>
            <w:r w:rsidRPr="00E5379C">
              <w:rPr>
                <w:rFonts w:cs="Arial"/>
              </w:rPr>
              <w:t>Safe time to contact:</w:t>
            </w:r>
            <w:r w:rsidR="006B1F48" w:rsidRPr="00404C16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SafeTimeToContact"/>
                <w:tag w:val="conact_time"/>
                <w:id w:val="1638377435"/>
                <w:placeholder>
                  <w:docPart w:val="2DE54D6789E34A48A84A455A4C9A55D9"/>
                </w:placeholder>
                <w:showingPlcHdr/>
                <w:text/>
              </w:sdtPr>
              <w:sdtContent>
                <w:r w:rsidR="004E1424" w:rsidRPr="00FE3FED">
                  <w:rPr>
                    <w:rStyle w:val="PlaceholderText"/>
                    <w:b/>
                    <w:bCs/>
                    <w:color w:val="FF0000"/>
                  </w:rPr>
                  <w:t>E</w:t>
                </w:r>
                <w:r w:rsidR="00360BA6" w:rsidRPr="00FE3FED">
                  <w:rPr>
                    <w:rStyle w:val="PlaceholderText"/>
                    <w:b/>
                    <w:bCs/>
                    <w:color w:val="FF0000"/>
                  </w:rPr>
                  <w:t>nter</w:t>
                </w:r>
                <w:r w:rsidR="004E1424" w:rsidRPr="00FE3FED">
                  <w:rPr>
                    <w:rStyle w:val="PlaceholderText"/>
                    <w:b/>
                    <w:bCs/>
                    <w:color w:val="FF0000"/>
                  </w:rPr>
                  <w:t xml:space="preserve"> safe</w:t>
                </w:r>
                <w:r w:rsidR="00360BA6" w:rsidRPr="00FE3FED">
                  <w:rPr>
                    <w:rStyle w:val="PlaceholderText"/>
                    <w:b/>
                    <w:bCs/>
                    <w:color w:val="FF0000"/>
                  </w:rPr>
                  <w:t xml:space="preserve"> </w:t>
                </w:r>
                <w:r w:rsidR="007C19F8" w:rsidRPr="00FE3FED">
                  <w:rPr>
                    <w:rStyle w:val="PlaceholderText"/>
                    <w:b/>
                    <w:bCs/>
                    <w:color w:val="FF0000"/>
                  </w:rPr>
                  <w:t>time to con</w:t>
                </w:r>
                <w:r w:rsidR="004E1424" w:rsidRPr="00FE3FED">
                  <w:rPr>
                    <w:rStyle w:val="PlaceholderText"/>
                    <w:b/>
                    <w:bCs/>
                    <w:color w:val="FF0000"/>
                  </w:rPr>
                  <w:t>t</w:t>
                </w:r>
                <w:r w:rsidR="007C19F8" w:rsidRPr="00FE3FED">
                  <w:rPr>
                    <w:rStyle w:val="PlaceholderText"/>
                    <w:b/>
                    <w:bCs/>
                    <w:color w:val="FF0000"/>
                  </w:rPr>
                  <w:t>act</w:t>
                </w:r>
                <w:r w:rsidR="00E56354" w:rsidRPr="00FE3FED">
                  <w:rPr>
                    <w:rStyle w:val="PlaceholderText"/>
                    <w:b/>
                    <w:bCs/>
                    <w:color w:val="FF0000"/>
                  </w:rPr>
                  <w:t xml:space="preserve"> *</w:t>
                </w:r>
              </w:sdtContent>
            </w:sdt>
          </w:p>
          <w:p w14:paraId="4005C0D1" w14:textId="77777777" w:rsidR="00B414E3" w:rsidRPr="00F9078B" w:rsidRDefault="00B414E3" w:rsidP="00232939">
            <w:pPr>
              <w:rPr>
                <w:rFonts w:cs="Arial"/>
              </w:rPr>
            </w:pPr>
          </w:p>
          <w:p w14:paraId="37C2DA88" w14:textId="77777777" w:rsidR="00B414E3" w:rsidRPr="00F9078B" w:rsidRDefault="00B414E3" w:rsidP="00232939">
            <w:pPr>
              <w:rPr>
                <w:rFonts w:cs="Arial"/>
              </w:rPr>
            </w:pPr>
            <w:r w:rsidRPr="1F0A55A2">
              <w:rPr>
                <w:rFonts w:cs="Arial"/>
              </w:rPr>
              <w:t>No of children:</w:t>
            </w:r>
            <w:r w:rsidR="001E7D0F" w:rsidRPr="1F0A55A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NumberOfChildren"/>
                <w:tag w:val="children"/>
                <w:id w:val="1570778247"/>
                <w:placeholder>
                  <w:docPart w:val="BC7F366052FF41F1A4B3AEDBB17619BA"/>
                </w:placeholder>
                <w:showingPlcHdr/>
                <w:text/>
              </w:sdtPr>
              <w:sdtContent>
                <w:r w:rsidR="004E1424" w:rsidRPr="004E1424">
                  <w:rPr>
                    <w:rStyle w:val="PlaceholderText"/>
                    <w:b/>
                    <w:bCs/>
                  </w:rPr>
                  <w:t>E</w:t>
                </w:r>
                <w:r w:rsidR="00116826" w:rsidRPr="004E1424">
                  <w:rPr>
                    <w:rStyle w:val="PlaceholderText"/>
                    <w:b/>
                    <w:bCs/>
                  </w:rPr>
                  <w:t>nter Number of Children</w:t>
                </w:r>
              </w:sdtContent>
            </w:sdt>
          </w:p>
          <w:p w14:paraId="49466D9F" w14:textId="77777777" w:rsidR="00B414E3" w:rsidRPr="00F9078B" w:rsidRDefault="00B414E3" w:rsidP="00232939">
            <w:pPr>
              <w:rPr>
                <w:rFonts w:cs="Arial"/>
              </w:rPr>
            </w:pPr>
          </w:p>
          <w:p w14:paraId="2DE83AEA" w14:textId="77777777" w:rsidR="00B414E3" w:rsidRPr="00F9078B" w:rsidRDefault="00B414E3" w:rsidP="00232939">
            <w:pPr>
              <w:rPr>
                <w:rFonts w:cs="Arial"/>
              </w:rPr>
            </w:pPr>
            <w:r w:rsidRPr="1F0A55A2">
              <w:rPr>
                <w:rFonts w:cs="Arial"/>
              </w:rPr>
              <w:t>Primary language?</w:t>
            </w:r>
            <w:r w:rsidR="006B1F48" w:rsidRPr="1F0A55A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084333061"/>
                <w:placeholder>
                  <w:docPart w:val="0732C71F44984ABE857DE6298E5AC3FD"/>
                </w:placeholder>
                <w:showingPlcHdr/>
                <w:comboBox>
                  <w:listItem w:displayText="Arabic" w:value="Arabic"/>
                  <w:listItem w:displayText="Bengali" w:value="Bengali"/>
                  <w:listItem w:displayText="English" w:value="English"/>
                  <w:listItem w:displayText="French" w:value="French"/>
                  <w:listItem w:displayText="Hindi" w:value="Hindi"/>
                  <w:listItem w:displayText="Mandarin" w:value="Mandarin"/>
                  <w:listItem w:displayText="Punjabi" w:value="Punjabi"/>
                  <w:listItem w:displayText="Urdu" w:value="Urdu"/>
                  <w:listItem w:displayText="Welsh" w:value="Welsh"/>
                </w:comboBox>
              </w:sdtPr>
              <w:sdtContent>
                <w:r w:rsidR="004E1424" w:rsidRPr="004E1424">
                  <w:rPr>
                    <w:rStyle w:val="PlaceholderText"/>
                    <w:b/>
                    <w:bCs/>
                  </w:rPr>
                  <w:t xml:space="preserve">Choose </w:t>
                </w:r>
                <w:r w:rsidR="004E1424">
                  <w:rPr>
                    <w:rStyle w:val="PlaceholderText"/>
                    <w:b/>
                    <w:bCs/>
                  </w:rPr>
                  <w:t>/ Enter L</w:t>
                </w:r>
                <w:r w:rsidR="004E1424" w:rsidRPr="004E1424">
                  <w:rPr>
                    <w:rStyle w:val="PlaceholderText"/>
                    <w:b/>
                    <w:bCs/>
                  </w:rPr>
                  <w:t>anguage</w:t>
                </w:r>
              </w:sdtContent>
            </w:sdt>
          </w:p>
        </w:tc>
      </w:tr>
      <w:tr w:rsidR="003E03E9" w:rsidRPr="00F9078B" w14:paraId="6999A42B" w14:textId="77777777" w:rsidTr="00297903">
        <w:trPr>
          <w:trHeight w:val="936"/>
        </w:trPr>
        <w:tc>
          <w:tcPr>
            <w:tcW w:w="9493" w:type="dxa"/>
            <w:gridSpan w:val="2"/>
          </w:tcPr>
          <w:p w14:paraId="595126D8" w14:textId="77777777" w:rsidR="003E03E9" w:rsidRDefault="003E03E9" w:rsidP="00232939">
            <w:pPr>
              <w:rPr>
                <w:rFonts w:cs="Arial"/>
              </w:rPr>
            </w:pPr>
            <w:r>
              <w:rPr>
                <w:rFonts w:cs="Arial"/>
              </w:rPr>
              <w:t>Enquiry Details:</w:t>
            </w:r>
            <w:r w:rsidR="006B1F48">
              <w:rPr>
                <w:rFonts w:cs="Arial"/>
              </w:rPr>
              <w:t xml:space="preserve"> </w:t>
            </w:r>
          </w:p>
          <w:p w14:paraId="194C0CFB" w14:textId="77777777" w:rsidR="00C75E7B" w:rsidRDefault="00C75E7B" w:rsidP="00232939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alias w:val="EnquiryDetails"/>
              <w:tag w:val="enqury_details"/>
              <w:id w:val="-520394570"/>
              <w:placeholder>
                <w:docPart w:val="8DF6A9F31FF9463A9A70D019620165B2"/>
              </w:placeholder>
              <w:showingPlcHdr/>
            </w:sdtPr>
            <w:sdtContent>
              <w:p w14:paraId="159AAADD" w14:textId="77777777" w:rsidR="003E03E9" w:rsidRPr="00F9078B" w:rsidRDefault="00784809" w:rsidP="570222F5">
                <w:pPr>
                  <w:rPr>
                    <w:rFonts w:cs="Arial"/>
                  </w:rPr>
                </w:pPr>
                <w:r w:rsidRPr="00784809">
                  <w:rPr>
                    <w:rFonts w:cs="Arial"/>
                    <w:b/>
                    <w:bCs/>
                  </w:rPr>
                  <w:t>E</w:t>
                </w:r>
                <w:r w:rsidR="00912D77" w:rsidRPr="00784809">
                  <w:rPr>
                    <w:rStyle w:val="PlaceholderText"/>
                    <w:b/>
                    <w:bCs/>
                  </w:rPr>
                  <w:t xml:space="preserve">nter </w:t>
                </w:r>
                <w:r w:rsidR="00527737">
                  <w:rPr>
                    <w:rStyle w:val="PlaceholderText"/>
                    <w:b/>
                    <w:bCs/>
                  </w:rPr>
                  <w:t xml:space="preserve">Brief </w:t>
                </w:r>
                <w:r w:rsidRPr="00784809">
                  <w:rPr>
                    <w:rStyle w:val="PlaceholderText"/>
                    <w:b/>
                    <w:bCs/>
                  </w:rPr>
                  <w:t>Enquiry Details</w:t>
                </w:r>
              </w:p>
            </w:sdtContent>
          </w:sdt>
        </w:tc>
      </w:tr>
      <w:tr w:rsidR="003E03E9" w14:paraId="4A12310B" w14:textId="77777777" w:rsidTr="00297903">
        <w:trPr>
          <w:trHeight w:val="1121"/>
        </w:trPr>
        <w:tc>
          <w:tcPr>
            <w:tcW w:w="9493" w:type="dxa"/>
            <w:gridSpan w:val="2"/>
          </w:tcPr>
          <w:p w14:paraId="463BF530" w14:textId="77777777" w:rsidR="003E03E9" w:rsidRDefault="003E03E9">
            <w:r>
              <w:t>Action Taken:</w:t>
            </w:r>
            <w:r w:rsidR="00C955D0">
              <w:t xml:space="preserve"> </w:t>
            </w:r>
            <w:sdt>
              <w:sdtPr>
                <w:alias w:val="ActionTaken"/>
                <w:tag w:val="action"/>
                <w:id w:val="1119800146"/>
                <w:placeholder>
                  <w:docPart w:val="A6EDB6D13E2E4D398047E0CD6F2767E1"/>
                </w:placeholder>
                <w:dropDownList>
                  <w:listItem w:displayText="choose action" w:value="choose action"/>
                  <w:listItem w:displayText="Service Declined" w:value="declined"/>
                  <w:listItem w:displayText="Accepted into Service" w:value="accepted"/>
                  <w:listItem w:displayText="Signposted" w:value="signposted"/>
                  <w:listItem w:displayText="Advice and Guidance" w:value="advice"/>
                </w:dropDownList>
              </w:sdtPr>
              <w:sdtContent>
                <w:r w:rsidR="00784809" w:rsidRPr="00784809">
                  <w:rPr>
                    <w:b/>
                    <w:bCs/>
                  </w:rPr>
                  <w:t>Select</w:t>
                </w:r>
                <w:r w:rsidR="00535692" w:rsidRPr="00784809">
                  <w:rPr>
                    <w:b/>
                    <w:bCs/>
                  </w:rPr>
                  <w:t xml:space="preserve"> </w:t>
                </w:r>
                <w:r w:rsidR="00784809" w:rsidRPr="00784809">
                  <w:rPr>
                    <w:b/>
                    <w:bCs/>
                  </w:rPr>
                  <w:t>A</w:t>
                </w:r>
                <w:r w:rsidR="00535692" w:rsidRPr="00784809">
                  <w:rPr>
                    <w:b/>
                    <w:bCs/>
                  </w:rPr>
                  <w:t>ction</w:t>
                </w:r>
                <w:r w:rsidR="00784809" w:rsidRPr="00784809">
                  <w:rPr>
                    <w:b/>
                    <w:bCs/>
                  </w:rPr>
                  <w:t xml:space="preserve"> Taken</w:t>
                </w:r>
              </w:sdtContent>
            </w:sdt>
          </w:p>
          <w:p w14:paraId="053A1E0A" w14:textId="77777777" w:rsidR="003E03E9" w:rsidRDefault="003E03E9">
            <w:pPr>
              <w:rPr>
                <w:rFonts w:cs="Arial"/>
              </w:rPr>
            </w:pPr>
          </w:p>
          <w:p w14:paraId="219F12D1" w14:textId="77777777" w:rsidR="003E03E9" w:rsidRDefault="003E03E9">
            <w:pPr>
              <w:rPr>
                <w:rFonts w:cs="Arial"/>
              </w:rPr>
            </w:pPr>
            <w:r>
              <w:rPr>
                <w:rFonts w:cs="Arial"/>
              </w:rPr>
              <w:t>Please provide details</w:t>
            </w:r>
            <w:r w:rsidR="00C75E7B">
              <w:rPr>
                <w:rFonts w:cs="Arial"/>
              </w:rPr>
              <w:t xml:space="preserve"> of Action Taken</w:t>
            </w:r>
            <w:r>
              <w:rPr>
                <w:rFonts w:cs="Arial"/>
              </w:rPr>
              <w:t xml:space="preserve">: </w:t>
            </w:r>
          </w:p>
          <w:sdt>
            <w:sdtPr>
              <w:alias w:val="ActionTakenDetails"/>
              <w:tag w:val="action_details"/>
              <w:id w:val="-1154446313"/>
              <w:placeholder>
                <w:docPart w:val="AD80B71956FC4E3380C066C8DB0DB4DE"/>
              </w:placeholder>
              <w:showingPlcHdr/>
            </w:sdtPr>
            <w:sdtContent>
              <w:p w14:paraId="6EA1A3B4" w14:textId="77777777" w:rsidR="00E458FD" w:rsidRDefault="00784809">
                <w:r w:rsidRPr="00784809">
                  <w:rPr>
                    <w:rStyle w:val="PlaceholderText"/>
                    <w:b/>
                    <w:bCs/>
                  </w:rPr>
                  <w:t>E</w:t>
                </w:r>
                <w:r w:rsidR="00912D77" w:rsidRPr="00784809">
                  <w:rPr>
                    <w:rStyle w:val="PlaceholderText"/>
                    <w:b/>
                    <w:bCs/>
                  </w:rPr>
                  <w:t>nter</w:t>
                </w:r>
                <w:r w:rsidR="00527737">
                  <w:rPr>
                    <w:rStyle w:val="PlaceholderText"/>
                    <w:b/>
                    <w:bCs/>
                  </w:rPr>
                  <w:t xml:space="preserve"> Brief</w:t>
                </w:r>
                <w:r w:rsidR="00912D77" w:rsidRPr="00784809">
                  <w:rPr>
                    <w:rStyle w:val="PlaceholderText"/>
                    <w:b/>
                    <w:bCs/>
                  </w:rPr>
                  <w:t xml:space="preserve"> </w:t>
                </w:r>
                <w:r w:rsidRPr="00784809">
                  <w:rPr>
                    <w:rStyle w:val="PlaceholderText"/>
                    <w:b/>
                    <w:bCs/>
                  </w:rPr>
                  <w:t>Details of Action Taken</w:t>
                </w:r>
              </w:p>
            </w:sdtContent>
          </w:sdt>
        </w:tc>
      </w:tr>
      <w:tr w:rsidR="003E03E9" w14:paraId="2DD739AD" w14:textId="77777777" w:rsidTr="00297903">
        <w:tc>
          <w:tcPr>
            <w:tcW w:w="9493" w:type="dxa"/>
            <w:gridSpan w:val="2"/>
          </w:tcPr>
          <w:p w14:paraId="36F04831" w14:textId="77777777" w:rsidR="00ED7955" w:rsidRDefault="00ED7955"/>
          <w:p w14:paraId="3B0E476F" w14:textId="77777777" w:rsidR="003E03E9" w:rsidRDefault="003E03E9">
            <w:r>
              <w:t>Completed by</w:t>
            </w:r>
            <w:r w:rsidR="004F3CC5">
              <w:t>:</w:t>
            </w:r>
            <w:r w:rsidR="00277885">
              <w:t xml:space="preserve"> </w:t>
            </w:r>
            <w:sdt>
              <w:sdtPr>
                <w:rPr>
                  <w:rFonts w:cs="Arial"/>
                </w:rPr>
                <w:alias w:val="CompletedByName"/>
                <w:tag w:val="completed_by"/>
                <w:id w:val="1637760741"/>
                <w:placeholder>
                  <w:docPart w:val="9272E58B77AB474F81CC22641E938CD6"/>
                </w:placeholder>
                <w:showingPlcHdr/>
                <w:text/>
              </w:sdtPr>
              <w:sdtContent>
                <w:r w:rsidR="00784809" w:rsidRPr="00784809">
                  <w:rPr>
                    <w:rStyle w:val="PlaceholderText"/>
                    <w:b/>
                    <w:bCs/>
                  </w:rPr>
                  <w:t>E</w:t>
                </w:r>
                <w:r w:rsidR="00277885" w:rsidRPr="00784809">
                  <w:rPr>
                    <w:rStyle w:val="PlaceholderText"/>
                    <w:b/>
                    <w:bCs/>
                  </w:rPr>
                  <w:t xml:space="preserve">nter </w:t>
                </w:r>
                <w:r w:rsidR="00784809" w:rsidRPr="00784809">
                  <w:rPr>
                    <w:rStyle w:val="PlaceholderText"/>
                    <w:b/>
                    <w:bCs/>
                  </w:rPr>
                  <w:t xml:space="preserve">completed by </w:t>
                </w:r>
                <w:r w:rsidR="000054E1" w:rsidRPr="00784809">
                  <w:rPr>
                    <w:rStyle w:val="PlaceholderText"/>
                    <w:b/>
                    <w:bCs/>
                  </w:rPr>
                  <w:t>name</w:t>
                </w:r>
              </w:sdtContent>
            </w:sdt>
            <w:r w:rsidR="00277885">
              <w:t xml:space="preserve">     </w:t>
            </w:r>
            <w:r>
              <w:t>Enquiry Close date</w:t>
            </w:r>
            <w:r w:rsidR="004F3CC5">
              <w:t>:</w:t>
            </w:r>
            <w:r w:rsidR="006B1F48">
              <w:t xml:space="preserve"> </w:t>
            </w:r>
            <w:sdt>
              <w:sdtPr>
                <w:alias w:val="CloseDate"/>
                <w:tag w:val="close_date"/>
                <w:id w:val="1612311050"/>
                <w:placeholder>
                  <w:docPart w:val="94C34C80E3264FFABFDC9762A40B929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84809" w:rsidRPr="00784809">
                  <w:rPr>
                    <w:rStyle w:val="PlaceholderText"/>
                    <w:b/>
                    <w:bCs/>
                  </w:rPr>
                  <w:t>E</w:t>
                </w:r>
                <w:r w:rsidR="000054E1" w:rsidRPr="00784809">
                  <w:rPr>
                    <w:rStyle w:val="PlaceholderText"/>
                    <w:b/>
                    <w:bCs/>
                  </w:rPr>
                  <w:t xml:space="preserve">nter </w:t>
                </w:r>
                <w:r w:rsidR="00834169" w:rsidRPr="00784809">
                  <w:rPr>
                    <w:rStyle w:val="PlaceholderText"/>
                    <w:b/>
                    <w:bCs/>
                  </w:rPr>
                  <w:t>close d</w:t>
                </w:r>
                <w:r w:rsidR="000054E1" w:rsidRPr="00784809">
                  <w:rPr>
                    <w:rStyle w:val="PlaceholderText"/>
                    <w:b/>
                    <w:bCs/>
                  </w:rPr>
                  <w:t>ate</w:t>
                </w:r>
              </w:sdtContent>
            </w:sdt>
          </w:p>
        </w:tc>
      </w:tr>
    </w:tbl>
    <w:p w14:paraId="34CC7F36" w14:textId="77777777" w:rsidR="007A64C8" w:rsidRDefault="007A64C8"/>
    <w:sectPr w:rsidR="007A6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1" w:cryptProviderType="rsaAES" w:cryptAlgorithmClass="hash" w:cryptAlgorithmType="typeAny" w:cryptAlgorithmSid="14" w:cryptSpinCount="100000" w:hash="gVBGSw2+H9k5EOutoP/+F7oWWW+fEemrJRvdLQHj5F0xd3IGW5/KAMb243A+NTC2stxxYyJkybRMfmI/nQIJJw==" w:salt="fg0WmZ0bu5zS8ijSUqGm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1sDA1MjQzNTAwMTVT0lEKTi0uzszPAykwqgUAqSWFuiwAAAA="/>
  </w:docVars>
  <w:rsids>
    <w:rsidRoot w:val="00A15B50"/>
    <w:rsid w:val="000054E1"/>
    <w:rsid w:val="00017AB0"/>
    <w:rsid w:val="00020F08"/>
    <w:rsid w:val="00061A03"/>
    <w:rsid w:val="00065ABE"/>
    <w:rsid w:val="00077F04"/>
    <w:rsid w:val="00093270"/>
    <w:rsid w:val="000A4671"/>
    <w:rsid w:val="000B2BD9"/>
    <w:rsid w:val="000C16DD"/>
    <w:rsid w:val="000D2319"/>
    <w:rsid w:val="000E3C09"/>
    <w:rsid w:val="000F4B34"/>
    <w:rsid w:val="00116826"/>
    <w:rsid w:val="001446E8"/>
    <w:rsid w:val="00146632"/>
    <w:rsid w:val="0015CAD6"/>
    <w:rsid w:val="00162162"/>
    <w:rsid w:val="00174995"/>
    <w:rsid w:val="00185825"/>
    <w:rsid w:val="001D58E3"/>
    <w:rsid w:val="001E1DEB"/>
    <w:rsid w:val="001E3EEC"/>
    <w:rsid w:val="001E7D0F"/>
    <w:rsid w:val="0020637B"/>
    <w:rsid w:val="002135CF"/>
    <w:rsid w:val="00227E34"/>
    <w:rsid w:val="002431A6"/>
    <w:rsid w:val="00265255"/>
    <w:rsid w:val="00277885"/>
    <w:rsid w:val="002840C7"/>
    <w:rsid w:val="00297903"/>
    <w:rsid w:val="002A26D9"/>
    <w:rsid w:val="002B4318"/>
    <w:rsid w:val="002C51FB"/>
    <w:rsid w:val="002C55EC"/>
    <w:rsid w:val="002E2F00"/>
    <w:rsid w:val="002F6586"/>
    <w:rsid w:val="002F7F22"/>
    <w:rsid w:val="00333046"/>
    <w:rsid w:val="00356A8B"/>
    <w:rsid w:val="00360BA6"/>
    <w:rsid w:val="00363354"/>
    <w:rsid w:val="00364936"/>
    <w:rsid w:val="00374B20"/>
    <w:rsid w:val="00380F32"/>
    <w:rsid w:val="003970FE"/>
    <w:rsid w:val="003A30CA"/>
    <w:rsid w:val="003E03E9"/>
    <w:rsid w:val="003E265C"/>
    <w:rsid w:val="00403002"/>
    <w:rsid w:val="00404C16"/>
    <w:rsid w:val="00405BAE"/>
    <w:rsid w:val="004122C1"/>
    <w:rsid w:val="004457F0"/>
    <w:rsid w:val="0046170D"/>
    <w:rsid w:val="00462BCE"/>
    <w:rsid w:val="004916E2"/>
    <w:rsid w:val="004A5678"/>
    <w:rsid w:val="004A793A"/>
    <w:rsid w:val="004D23E4"/>
    <w:rsid w:val="004E1424"/>
    <w:rsid w:val="004F36F9"/>
    <w:rsid w:val="004F3CC5"/>
    <w:rsid w:val="0050257E"/>
    <w:rsid w:val="00510B2C"/>
    <w:rsid w:val="00527737"/>
    <w:rsid w:val="00535692"/>
    <w:rsid w:val="005408D4"/>
    <w:rsid w:val="00556578"/>
    <w:rsid w:val="00557B5B"/>
    <w:rsid w:val="0056377D"/>
    <w:rsid w:val="0056405E"/>
    <w:rsid w:val="00564411"/>
    <w:rsid w:val="00582AF2"/>
    <w:rsid w:val="0059003D"/>
    <w:rsid w:val="005C4989"/>
    <w:rsid w:val="005F4D9B"/>
    <w:rsid w:val="005F719C"/>
    <w:rsid w:val="00621FF9"/>
    <w:rsid w:val="00623F24"/>
    <w:rsid w:val="00697319"/>
    <w:rsid w:val="006A3046"/>
    <w:rsid w:val="006B1F48"/>
    <w:rsid w:val="006B6A69"/>
    <w:rsid w:val="006C3640"/>
    <w:rsid w:val="0072215B"/>
    <w:rsid w:val="007410DF"/>
    <w:rsid w:val="00746E1E"/>
    <w:rsid w:val="00765349"/>
    <w:rsid w:val="00773CFC"/>
    <w:rsid w:val="00782EB2"/>
    <w:rsid w:val="00784809"/>
    <w:rsid w:val="007A64C8"/>
    <w:rsid w:val="007A6541"/>
    <w:rsid w:val="007B427C"/>
    <w:rsid w:val="007C19F8"/>
    <w:rsid w:val="007F630B"/>
    <w:rsid w:val="00800401"/>
    <w:rsid w:val="00833ADD"/>
    <w:rsid w:val="00834169"/>
    <w:rsid w:val="00840DDC"/>
    <w:rsid w:val="00850395"/>
    <w:rsid w:val="00856AC9"/>
    <w:rsid w:val="00864001"/>
    <w:rsid w:val="008709DE"/>
    <w:rsid w:val="008715B1"/>
    <w:rsid w:val="00880C9C"/>
    <w:rsid w:val="008867FC"/>
    <w:rsid w:val="008F516C"/>
    <w:rsid w:val="009049A5"/>
    <w:rsid w:val="00912D77"/>
    <w:rsid w:val="0092779A"/>
    <w:rsid w:val="00936DB5"/>
    <w:rsid w:val="009431C1"/>
    <w:rsid w:val="00953DD0"/>
    <w:rsid w:val="009726CD"/>
    <w:rsid w:val="009A07C1"/>
    <w:rsid w:val="009C3910"/>
    <w:rsid w:val="009F7858"/>
    <w:rsid w:val="00A12DEA"/>
    <w:rsid w:val="00A15B50"/>
    <w:rsid w:val="00A1721C"/>
    <w:rsid w:val="00A63E5F"/>
    <w:rsid w:val="00A85845"/>
    <w:rsid w:val="00AA5C6F"/>
    <w:rsid w:val="00AB7D8D"/>
    <w:rsid w:val="00AC052C"/>
    <w:rsid w:val="00B012A6"/>
    <w:rsid w:val="00B13F49"/>
    <w:rsid w:val="00B30D3F"/>
    <w:rsid w:val="00B3106D"/>
    <w:rsid w:val="00B414E3"/>
    <w:rsid w:val="00B524A6"/>
    <w:rsid w:val="00B92AD0"/>
    <w:rsid w:val="00BB174E"/>
    <w:rsid w:val="00BD54E4"/>
    <w:rsid w:val="00C048BA"/>
    <w:rsid w:val="00C0644B"/>
    <w:rsid w:val="00C16BC5"/>
    <w:rsid w:val="00C2401F"/>
    <w:rsid w:val="00C263EE"/>
    <w:rsid w:val="00C30167"/>
    <w:rsid w:val="00C41668"/>
    <w:rsid w:val="00C67060"/>
    <w:rsid w:val="00C75E7B"/>
    <w:rsid w:val="00C839A6"/>
    <w:rsid w:val="00C955D0"/>
    <w:rsid w:val="00CF05B0"/>
    <w:rsid w:val="00CF0F8D"/>
    <w:rsid w:val="00CF3E89"/>
    <w:rsid w:val="00CF7CB6"/>
    <w:rsid w:val="00D13636"/>
    <w:rsid w:val="00D51E9B"/>
    <w:rsid w:val="00D728D5"/>
    <w:rsid w:val="00D90A8C"/>
    <w:rsid w:val="00D9752E"/>
    <w:rsid w:val="00DA387B"/>
    <w:rsid w:val="00DB1E19"/>
    <w:rsid w:val="00DC2772"/>
    <w:rsid w:val="00DD7905"/>
    <w:rsid w:val="00DF173E"/>
    <w:rsid w:val="00DF32D0"/>
    <w:rsid w:val="00DF7F3F"/>
    <w:rsid w:val="00E041A3"/>
    <w:rsid w:val="00E33CFC"/>
    <w:rsid w:val="00E458FD"/>
    <w:rsid w:val="00E5379C"/>
    <w:rsid w:val="00E56354"/>
    <w:rsid w:val="00E67E7D"/>
    <w:rsid w:val="00E93807"/>
    <w:rsid w:val="00E95951"/>
    <w:rsid w:val="00EB0E9F"/>
    <w:rsid w:val="00ED7955"/>
    <w:rsid w:val="00F31E0B"/>
    <w:rsid w:val="00F419C8"/>
    <w:rsid w:val="00F61707"/>
    <w:rsid w:val="00F761DF"/>
    <w:rsid w:val="00FB453C"/>
    <w:rsid w:val="00FD580B"/>
    <w:rsid w:val="00FE3FED"/>
    <w:rsid w:val="00FF5DEE"/>
    <w:rsid w:val="087D02CE"/>
    <w:rsid w:val="1F0A55A2"/>
    <w:rsid w:val="27A3D007"/>
    <w:rsid w:val="4317521D"/>
    <w:rsid w:val="570222F5"/>
    <w:rsid w:val="61968E79"/>
    <w:rsid w:val="7A46E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FFB1"/>
  <w15:docId w15:val="{02F0F0E4-FA6A-404F-A560-A0F01DA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e\Desktop\Shanti%20Aid\Website%20pics\ENQUIRY%20FORM%20TEMPLATE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DE4E55EB0F4CE2893A3DE904F5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5B8B-089C-4ABF-A04F-D99C7F89AD46}"/>
      </w:docPartPr>
      <w:docPartBody>
        <w:p w:rsidR="00000000" w:rsidRDefault="00000000">
          <w:pPr>
            <w:pStyle w:val="59DE4E55EB0F4CE2893A3DE904F5DBD4"/>
          </w:pPr>
          <w:r w:rsidRPr="00184C5C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recieved</w:t>
          </w:r>
          <w:r w:rsidRPr="00184C5C">
            <w:rPr>
              <w:rStyle w:val="PlaceholderText"/>
            </w:rPr>
            <w:t xml:space="preserve"> date.</w:t>
          </w:r>
        </w:p>
      </w:docPartBody>
    </w:docPart>
    <w:docPart>
      <w:docPartPr>
        <w:name w:val="AA6EC6A44008485EBB15F3472403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FABD-23B1-41ED-8BAA-492B287F09D1}"/>
      </w:docPartPr>
      <w:docPartBody>
        <w:p w:rsidR="00000000" w:rsidRDefault="00052A6F" w:rsidP="00052A6F">
          <w:pPr>
            <w:pStyle w:val="AA6EC6A44008485EBB15F3472403A58E1"/>
          </w:pPr>
          <w:r w:rsidRPr="002431A6">
            <w:rPr>
              <w:b/>
              <w:bCs/>
            </w:rPr>
            <w:t>Enter Referrer</w:t>
          </w:r>
        </w:p>
      </w:docPartBody>
    </w:docPart>
    <w:docPart>
      <w:docPartPr>
        <w:name w:val="4C61D570E53E4CD993C437607431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14E1-4094-48B2-AFD1-080C5621E330}"/>
      </w:docPartPr>
      <w:docPartBody>
        <w:p w:rsidR="00000000" w:rsidRDefault="00052A6F" w:rsidP="00052A6F">
          <w:pPr>
            <w:pStyle w:val="4C61D570E53E4CD993C4376074315F601"/>
          </w:pPr>
          <w:r>
            <w:rPr>
              <w:rStyle w:val="PlaceholderText"/>
              <w:b/>
              <w:bCs/>
            </w:rPr>
            <w:t>Enter Contact Phone &amp; Email</w:t>
          </w:r>
        </w:p>
      </w:docPartBody>
    </w:docPart>
    <w:docPart>
      <w:docPartPr>
        <w:name w:val="809CB513124D4DE290910F44700D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DA9D-44B8-4191-ABA0-41DE4B75CAC8}"/>
      </w:docPartPr>
      <w:docPartBody>
        <w:p w:rsidR="00000000" w:rsidRDefault="00052A6F" w:rsidP="00052A6F">
          <w:pPr>
            <w:pStyle w:val="809CB513124D4DE290910F44700D353F1"/>
          </w:pPr>
          <w:r>
            <w:rPr>
              <w:rStyle w:val="PlaceholderText"/>
              <w:b/>
              <w:bCs/>
              <w:color w:val="FF0000"/>
            </w:rPr>
            <w:t>Enter F</w:t>
          </w:r>
          <w:r w:rsidRPr="00AC052C">
            <w:rPr>
              <w:rStyle w:val="PlaceholderText"/>
              <w:b/>
              <w:bCs/>
              <w:color w:val="FF0000"/>
            </w:rPr>
            <w:t xml:space="preserve">irst </w:t>
          </w:r>
          <w:r>
            <w:rPr>
              <w:rStyle w:val="PlaceholderText"/>
              <w:b/>
              <w:bCs/>
              <w:color w:val="FF0000"/>
            </w:rPr>
            <w:t>N</w:t>
          </w:r>
          <w:r w:rsidRPr="00AC052C">
            <w:rPr>
              <w:rStyle w:val="PlaceholderText"/>
              <w:b/>
              <w:bCs/>
              <w:color w:val="FF0000"/>
            </w:rPr>
            <w:t>ame *</w:t>
          </w:r>
        </w:p>
      </w:docPartBody>
    </w:docPart>
    <w:docPart>
      <w:docPartPr>
        <w:name w:val="64A36B784F844A0AACC1DE091139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A5D0-F02F-4F04-8D4B-3B64F525AC81}"/>
      </w:docPartPr>
      <w:docPartBody>
        <w:p w:rsidR="00000000" w:rsidRDefault="00052A6F" w:rsidP="00052A6F">
          <w:pPr>
            <w:pStyle w:val="64A36B784F844A0AACC1DE09113985DC1"/>
          </w:pPr>
          <w:r w:rsidRPr="00DF173E">
            <w:rPr>
              <w:rStyle w:val="PlaceholderText"/>
              <w:b/>
              <w:bCs/>
              <w:color w:val="FF0000"/>
            </w:rPr>
            <w:t>Enter Surname *</w:t>
          </w:r>
        </w:p>
      </w:docPartBody>
    </w:docPart>
    <w:docPart>
      <w:docPartPr>
        <w:name w:val="58446DE0BD93464EAED92CBBD56E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9DB7-E489-49B9-9AE4-D0F613DF1DB2}"/>
      </w:docPartPr>
      <w:docPartBody>
        <w:p w:rsidR="00000000" w:rsidRDefault="00000000">
          <w:pPr>
            <w:pStyle w:val="58446DE0BD93464EAED92CBBD56E32E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8D339E1BD7914B5DBB2A3B5DA9C4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94E4-AEC4-437E-9B07-9E5FD793DD92}"/>
      </w:docPartPr>
      <w:docPartBody>
        <w:p w:rsidR="00000000" w:rsidRDefault="00052A6F" w:rsidP="00052A6F">
          <w:pPr>
            <w:pStyle w:val="8D339E1BD7914B5DBB2A3B5DA9C42C3D1"/>
          </w:pPr>
          <w:r w:rsidRPr="00784809">
            <w:rPr>
              <w:rFonts w:cs="Arial"/>
              <w:b/>
              <w:bCs/>
            </w:rPr>
            <w:t>Enter address line 2</w:t>
          </w:r>
        </w:p>
      </w:docPartBody>
    </w:docPart>
    <w:docPart>
      <w:docPartPr>
        <w:name w:val="9642194B05CC433594FA8AD8522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4AB2-B4FC-40DA-B2AD-F25B0A6DFB1E}"/>
      </w:docPartPr>
      <w:docPartBody>
        <w:p w:rsidR="00000000" w:rsidRDefault="00000000">
          <w:pPr>
            <w:pStyle w:val="9642194B05CC433594FA8AD8522DEF14"/>
          </w:pPr>
          <w:r w:rsidRPr="00E43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9A2E789CC4633A6AF440ADCFD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0E9D-4C34-467C-9DE9-F1DB1F790966}"/>
      </w:docPartPr>
      <w:docPartBody>
        <w:p w:rsidR="00000000" w:rsidRDefault="00052A6F" w:rsidP="00052A6F">
          <w:pPr>
            <w:pStyle w:val="9B29A2E789CC4633A6AF440ADCFDB9421"/>
          </w:pPr>
          <w:r w:rsidRPr="0092779A">
            <w:rPr>
              <w:rFonts w:cs="Arial"/>
              <w:b/>
              <w:bCs/>
              <w:color w:val="FF0000"/>
            </w:rPr>
            <w:t>DD/MM/YYYY *</w:t>
          </w:r>
        </w:p>
      </w:docPartBody>
    </w:docPart>
    <w:docPart>
      <w:docPartPr>
        <w:name w:val="8C11F11BF6C5434081972D4B8B66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E3F9-BE78-4429-83FD-5E57531910B5}"/>
      </w:docPartPr>
      <w:docPartBody>
        <w:p w:rsidR="00000000" w:rsidRDefault="00052A6F" w:rsidP="00052A6F">
          <w:pPr>
            <w:pStyle w:val="8C11F11BF6C5434081972D4B8B6656531"/>
          </w:pPr>
          <w:r w:rsidRPr="00FE3FED">
            <w:rPr>
              <w:rFonts w:cs="Arial"/>
              <w:b/>
              <w:bCs/>
              <w:color w:val="FF0000"/>
            </w:rPr>
            <w:t>E</w:t>
          </w:r>
          <w:r w:rsidRPr="00FE3FED">
            <w:rPr>
              <w:rStyle w:val="PlaceholderText"/>
              <w:b/>
              <w:bCs/>
              <w:color w:val="FF0000"/>
            </w:rPr>
            <w:t>nter national insurance number *</w:t>
          </w:r>
        </w:p>
      </w:docPartBody>
    </w:docPart>
    <w:docPart>
      <w:docPartPr>
        <w:name w:val="0A04DD6FBB974730A193FFDC66BF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B1DC-B26D-46E7-B379-77FA1812BF0A}"/>
      </w:docPartPr>
      <w:docPartBody>
        <w:p w:rsidR="00000000" w:rsidRDefault="00052A6F" w:rsidP="00052A6F">
          <w:pPr>
            <w:pStyle w:val="0A04DD6FBB974730A193FFDC66BFED4E1"/>
          </w:pPr>
          <w:r w:rsidRPr="00527737">
            <w:rPr>
              <w:rStyle w:val="PlaceholderText"/>
              <w:b/>
              <w:bCs/>
              <w:color w:val="FF0000"/>
            </w:rPr>
            <w:t>Choose Ethnicity *</w:t>
          </w:r>
        </w:p>
      </w:docPartBody>
    </w:docPart>
    <w:docPart>
      <w:docPartPr>
        <w:name w:val="0E7524FC8B574C8AA5C77CDA18C1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361C-36B1-4F22-A752-E1AC16F6E1D2}"/>
      </w:docPartPr>
      <w:docPartBody>
        <w:p w:rsidR="00000000" w:rsidRDefault="00052A6F" w:rsidP="00052A6F">
          <w:pPr>
            <w:pStyle w:val="0E7524FC8B574C8AA5C77CDA18C13DC61"/>
          </w:pPr>
          <w:r w:rsidRPr="00DF173E">
            <w:rPr>
              <w:rStyle w:val="PlaceholderText"/>
              <w:b/>
              <w:bCs/>
            </w:rPr>
            <w:t>Enter contact number</w:t>
          </w:r>
        </w:p>
      </w:docPartBody>
    </w:docPart>
    <w:docPart>
      <w:docPartPr>
        <w:name w:val="0958C3466533475E9EBC1A7CB9D4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2E19-AF79-493E-AA1E-7E1316E75957}"/>
      </w:docPartPr>
      <w:docPartBody>
        <w:p w:rsidR="00000000" w:rsidRDefault="00052A6F" w:rsidP="00052A6F">
          <w:pPr>
            <w:pStyle w:val="0958C3466533475E9EBC1A7CB9D48EB01"/>
          </w:pPr>
          <w:r w:rsidRPr="00A15B50">
            <w:rPr>
              <w:rFonts w:cs="Arial"/>
              <w:b/>
            </w:rPr>
            <w:t>Enter Email Address *</w:t>
          </w:r>
        </w:p>
      </w:docPartBody>
    </w:docPart>
    <w:docPart>
      <w:docPartPr>
        <w:name w:val="2DE54D6789E34A48A84A455A4C9A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A759-5560-4F0D-94A2-6E9BB619472E}"/>
      </w:docPartPr>
      <w:docPartBody>
        <w:p w:rsidR="00000000" w:rsidRDefault="00052A6F" w:rsidP="00052A6F">
          <w:pPr>
            <w:pStyle w:val="2DE54D6789E34A48A84A455A4C9A55D91"/>
          </w:pPr>
          <w:r w:rsidRPr="00FE3FED">
            <w:rPr>
              <w:rStyle w:val="PlaceholderText"/>
              <w:b/>
              <w:bCs/>
              <w:color w:val="FF0000"/>
            </w:rPr>
            <w:t>Enter safe time to contact *</w:t>
          </w:r>
        </w:p>
      </w:docPartBody>
    </w:docPart>
    <w:docPart>
      <w:docPartPr>
        <w:name w:val="BC7F366052FF41F1A4B3AEDBB176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9324-BA7A-4086-B5BC-0D7D9C37A3CC}"/>
      </w:docPartPr>
      <w:docPartBody>
        <w:p w:rsidR="00000000" w:rsidRDefault="00052A6F" w:rsidP="00052A6F">
          <w:pPr>
            <w:pStyle w:val="BC7F366052FF41F1A4B3AEDBB17619BA1"/>
          </w:pPr>
          <w:r w:rsidRPr="004E1424">
            <w:rPr>
              <w:rStyle w:val="PlaceholderText"/>
              <w:b/>
              <w:bCs/>
            </w:rPr>
            <w:t>Enter Number of Children</w:t>
          </w:r>
        </w:p>
      </w:docPartBody>
    </w:docPart>
    <w:docPart>
      <w:docPartPr>
        <w:name w:val="0732C71F44984ABE857DE6298E5A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66A0-4364-40F5-94D2-0A911CC3B608}"/>
      </w:docPartPr>
      <w:docPartBody>
        <w:p w:rsidR="00000000" w:rsidRDefault="00052A6F" w:rsidP="00052A6F">
          <w:pPr>
            <w:pStyle w:val="0732C71F44984ABE857DE6298E5AC3FD1"/>
          </w:pPr>
          <w:r w:rsidRPr="004E1424">
            <w:rPr>
              <w:rStyle w:val="PlaceholderText"/>
              <w:b/>
              <w:bCs/>
            </w:rPr>
            <w:t xml:space="preserve">Choose </w:t>
          </w:r>
          <w:r>
            <w:rPr>
              <w:rStyle w:val="PlaceholderText"/>
              <w:b/>
              <w:bCs/>
            </w:rPr>
            <w:t>/ Enter L</w:t>
          </w:r>
          <w:r w:rsidRPr="004E1424">
            <w:rPr>
              <w:rStyle w:val="PlaceholderText"/>
              <w:b/>
              <w:bCs/>
            </w:rPr>
            <w:t>anguage</w:t>
          </w:r>
        </w:p>
      </w:docPartBody>
    </w:docPart>
    <w:docPart>
      <w:docPartPr>
        <w:name w:val="8DF6A9F31FF9463A9A70D0196201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D67F-E3BA-4FF3-81A3-54C891546ADA}"/>
      </w:docPartPr>
      <w:docPartBody>
        <w:p w:rsidR="00000000" w:rsidRDefault="00052A6F" w:rsidP="00052A6F">
          <w:pPr>
            <w:pStyle w:val="8DF6A9F31FF9463A9A70D019620165B21"/>
          </w:pPr>
          <w:r w:rsidRPr="00784809">
            <w:rPr>
              <w:rFonts w:cs="Arial"/>
              <w:b/>
              <w:bCs/>
            </w:rPr>
            <w:t>E</w:t>
          </w:r>
          <w:r w:rsidRPr="00784809">
            <w:rPr>
              <w:rStyle w:val="PlaceholderText"/>
              <w:b/>
              <w:bCs/>
            </w:rPr>
            <w:t xml:space="preserve">nter </w:t>
          </w:r>
          <w:r>
            <w:rPr>
              <w:rStyle w:val="PlaceholderText"/>
              <w:b/>
              <w:bCs/>
            </w:rPr>
            <w:t xml:space="preserve">Brief </w:t>
          </w:r>
          <w:r w:rsidRPr="00784809">
            <w:rPr>
              <w:rStyle w:val="PlaceholderText"/>
              <w:b/>
              <w:bCs/>
            </w:rPr>
            <w:t>Enquiry Details</w:t>
          </w:r>
        </w:p>
      </w:docPartBody>
    </w:docPart>
    <w:docPart>
      <w:docPartPr>
        <w:name w:val="A6EDB6D13E2E4D398047E0CD6F27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C918-BC8A-438E-BE00-2415125D2379}"/>
      </w:docPartPr>
      <w:docPartBody>
        <w:p w:rsidR="00000000" w:rsidRDefault="00000000">
          <w:pPr>
            <w:pStyle w:val="A6EDB6D13E2E4D398047E0CD6F2767E1"/>
          </w:pPr>
          <w:r w:rsidRPr="00184C5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Action</w:t>
          </w:r>
          <w:r w:rsidRPr="00184C5C">
            <w:rPr>
              <w:rStyle w:val="PlaceholderText"/>
            </w:rPr>
            <w:t>.</w:t>
          </w:r>
        </w:p>
      </w:docPartBody>
    </w:docPart>
    <w:docPart>
      <w:docPartPr>
        <w:name w:val="AD80B71956FC4E3380C066C8DB0D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4849-054B-4E7F-B0A1-D7BE5813E4AF}"/>
      </w:docPartPr>
      <w:docPartBody>
        <w:p w:rsidR="00000000" w:rsidRDefault="00052A6F" w:rsidP="00052A6F">
          <w:pPr>
            <w:pStyle w:val="AD80B71956FC4E3380C066C8DB0DB4DE1"/>
          </w:pPr>
          <w:r w:rsidRPr="00784809">
            <w:rPr>
              <w:rStyle w:val="PlaceholderText"/>
              <w:b/>
              <w:bCs/>
            </w:rPr>
            <w:t>Enter</w:t>
          </w:r>
          <w:r>
            <w:rPr>
              <w:rStyle w:val="PlaceholderText"/>
              <w:b/>
              <w:bCs/>
            </w:rPr>
            <w:t xml:space="preserve"> Brief</w:t>
          </w:r>
          <w:r w:rsidRPr="00784809">
            <w:rPr>
              <w:rStyle w:val="PlaceholderText"/>
              <w:b/>
              <w:bCs/>
            </w:rPr>
            <w:t xml:space="preserve"> Details of Action Taken</w:t>
          </w:r>
        </w:p>
      </w:docPartBody>
    </w:docPart>
    <w:docPart>
      <w:docPartPr>
        <w:name w:val="9272E58B77AB474F81CC22641E93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ADDA-BBD3-46B2-B7CF-2B4A8F3A3F74}"/>
      </w:docPartPr>
      <w:docPartBody>
        <w:p w:rsidR="00000000" w:rsidRDefault="00052A6F" w:rsidP="00052A6F">
          <w:pPr>
            <w:pStyle w:val="9272E58B77AB474F81CC22641E938CD61"/>
          </w:pPr>
          <w:r w:rsidRPr="00784809">
            <w:rPr>
              <w:rStyle w:val="PlaceholderText"/>
              <w:b/>
              <w:bCs/>
            </w:rPr>
            <w:t>Enter completed by name</w:t>
          </w:r>
        </w:p>
      </w:docPartBody>
    </w:docPart>
    <w:docPart>
      <w:docPartPr>
        <w:name w:val="94C34C80E3264FFABFDC9762A40B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C4D-4DC2-465E-BD9F-EEB6CBA4A210}"/>
      </w:docPartPr>
      <w:docPartBody>
        <w:p w:rsidR="00000000" w:rsidRDefault="00052A6F" w:rsidP="00052A6F">
          <w:pPr>
            <w:pStyle w:val="94C34C80E3264FFABFDC9762A40B92971"/>
          </w:pPr>
          <w:r w:rsidRPr="00784809">
            <w:rPr>
              <w:rStyle w:val="PlaceholderText"/>
              <w:b/>
              <w:bCs/>
            </w:rPr>
            <w:t>Enter close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6F"/>
    <w:rsid w:val="00052A6F"/>
    <w:rsid w:val="00F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A6F"/>
    <w:rPr>
      <w:color w:val="808080"/>
    </w:rPr>
  </w:style>
  <w:style w:type="paragraph" w:customStyle="1" w:styleId="59DE4E55EB0F4CE2893A3DE904F5DBD4">
    <w:name w:val="59DE4E55EB0F4CE2893A3DE904F5DBD4"/>
  </w:style>
  <w:style w:type="paragraph" w:customStyle="1" w:styleId="AA6EC6A44008485EBB15F3472403A58E">
    <w:name w:val="AA6EC6A44008485EBB15F3472403A58E"/>
  </w:style>
  <w:style w:type="paragraph" w:customStyle="1" w:styleId="4C61D570E53E4CD993C4376074315F60">
    <w:name w:val="4C61D570E53E4CD993C4376074315F60"/>
  </w:style>
  <w:style w:type="paragraph" w:customStyle="1" w:styleId="809CB513124D4DE290910F44700D353F">
    <w:name w:val="809CB513124D4DE290910F44700D353F"/>
  </w:style>
  <w:style w:type="paragraph" w:customStyle="1" w:styleId="64A36B784F844A0AACC1DE09113985DC">
    <w:name w:val="64A36B784F844A0AACC1DE09113985DC"/>
  </w:style>
  <w:style w:type="paragraph" w:customStyle="1" w:styleId="58446DE0BD93464EAED92CBBD56E32E1">
    <w:name w:val="58446DE0BD93464EAED92CBBD56E32E1"/>
  </w:style>
  <w:style w:type="paragraph" w:customStyle="1" w:styleId="8D339E1BD7914B5DBB2A3B5DA9C42C3D">
    <w:name w:val="8D339E1BD7914B5DBB2A3B5DA9C42C3D"/>
  </w:style>
  <w:style w:type="paragraph" w:customStyle="1" w:styleId="9642194B05CC433594FA8AD8522DEF14">
    <w:name w:val="9642194B05CC433594FA8AD8522DEF14"/>
  </w:style>
  <w:style w:type="paragraph" w:customStyle="1" w:styleId="9B29A2E789CC4633A6AF440ADCFDB942">
    <w:name w:val="9B29A2E789CC4633A6AF440ADCFDB942"/>
  </w:style>
  <w:style w:type="paragraph" w:customStyle="1" w:styleId="8C11F11BF6C5434081972D4B8B665653">
    <w:name w:val="8C11F11BF6C5434081972D4B8B665653"/>
  </w:style>
  <w:style w:type="paragraph" w:customStyle="1" w:styleId="0A04DD6FBB974730A193FFDC66BFED4E">
    <w:name w:val="0A04DD6FBB974730A193FFDC66BFED4E"/>
  </w:style>
  <w:style w:type="paragraph" w:customStyle="1" w:styleId="0E7524FC8B574C8AA5C77CDA18C13DC6">
    <w:name w:val="0E7524FC8B574C8AA5C77CDA18C13DC6"/>
  </w:style>
  <w:style w:type="paragraph" w:customStyle="1" w:styleId="0958C3466533475E9EBC1A7CB9D48EB0">
    <w:name w:val="0958C3466533475E9EBC1A7CB9D48EB0"/>
  </w:style>
  <w:style w:type="paragraph" w:customStyle="1" w:styleId="2DE54D6789E34A48A84A455A4C9A55D9">
    <w:name w:val="2DE54D6789E34A48A84A455A4C9A55D9"/>
  </w:style>
  <w:style w:type="paragraph" w:customStyle="1" w:styleId="BC7F366052FF41F1A4B3AEDBB17619BA">
    <w:name w:val="BC7F366052FF41F1A4B3AEDBB17619BA"/>
  </w:style>
  <w:style w:type="paragraph" w:customStyle="1" w:styleId="0732C71F44984ABE857DE6298E5AC3FD">
    <w:name w:val="0732C71F44984ABE857DE6298E5AC3FD"/>
  </w:style>
  <w:style w:type="paragraph" w:customStyle="1" w:styleId="8DF6A9F31FF9463A9A70D019620165B2">
    <w:name w:val="8DF6A9F31FF9463A9A70D019620165B2"/>
  </w:style>
  <w:style w:type="paragraph" w:customStyle="1" w:styleId="A6EDB6D13E2E4D398047E0CD6F2767E1">
    <w:name w:val="A6EDB6D13E2E4D398047E0CD6F2767E1"/>
  </w:style>
  <w:style w:type="paragraph" w:customStyle="1" w:styleId="AD80B71956FC4E3380C066C8DB0DB4DE">
    <w:name w:val="AD80B71956FC4E3380C066C8DB0DB4DE"/>
  </w:style>
  <w:style w:type="paragraph" w:customStyle="1" w:styleId="9272E58B77AB474F81CC22641E938CD6">
    <w:name w:val="9272E58B77AB474F81CC22641E938CD6"/>
  </w:style>
  <w:style w:type="paragraph" w:customStyle="1" w:styleId="94C34C80E3264FFABFDC9762A40B9297">
    <w:name w:val="94C34C80E3264FFABFDC9762A40B9297"/>
  </w:style>
  <w:style w:type="paragraph" w:customStyle="1" w:styleId="AA6EC6A44008485EBB15F3472403A58E1">
    <w:name w:val="AA6EC6A44008485EBB15F3472403A58E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4C61D570E53E4CD993C4376074315F601">
    <w:name w:val="4C61D570E53E4CD993C4376074315F60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809CB513124D4DE290910F44700D353F1">
    <w:name w:val="809CB513124D4DE290910F44700D353F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64A36B784F844A0AACC1DE09113985DC1">
    <w:name w:val="64A36B784F844A0AACC1DE09113985DC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8D339E1BD7914B5DBB2A3B5DA9C42C3D1">
    <w:name w:val="8D339E1BD7914B5DBB2A3B5DA9C42C3D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9B29A2E789CC4633A6AF440ADCFDB9421">
    <w:name w:val="9B29A2E789CC4633A6AF440ADCFDB942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8C11F11BF6C5434081972D4B8B6656531">
    <w:name w:val="8C11F11BF6C5434081972D4B8B665653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0A04DD6FBB974730A193FFDC66BFED4E1">
    <w:name w:val="0A04DD6FBB974730A193FFDC66BFED4E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0E7524FC8B574C8AA5C77CDA18C13DC61">
    <w:name w:val="0E7524FC8B574C8AA5C77CDA18C13DC6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0958C3466533475E9EBC1A7CB9D48EB01">
    <w:name w:val="0958C3466533475E9EBC1A7CB9D48EB0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2DE54D6789E34A48A84A455A4C9A55D91">
    <w:name w:val="2DE54D6789E34A48A84A455A4C9A55D9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BC7F366052FF41F1A4B3AEDBB17619BA1">
    <w:name w:val="BC7F366052FF41F1A4B3AEDBB17619BA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0732C71F44984ABE857DE6298E5AC3FD1">
    <w:name w:val="0732C71F44984ABE857DE6298E5AC3FD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8DF6A9F31FF9463A9A70D019620165B21">
    <w:name w:val="8DF6A9F31FF9463A9A70D019620165B2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AD80B71956FC4E3380C066C8DB0DB4DE1">
    <w:name w:val="AD80B71956FC4E3380C066C8DB0DB4DE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9272E58B77AB474F81CC22641E938CD61">
    <w:name w:val="9272E58B77AB474F81CC22641E938CD6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paragraph" w:customStyle="1" w:styleId="94C34C80E3264FFABFDC9762A40B92971">
    <w:name w:val="94C34C80E3264FFABFDC9762A40B92971"/>
    <w:rsid w:val="00052A6F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4B248AA0A1E49BA0987167A520971" ma:contentTypeVersion="13" ma:contentTypeDescription="Create a new document." ma:contentTypeScope="" ma:versionID="7ca6ffb673b047481722c49bffafa8b5">
  <xsd:schema xmlns:xsd="http://www.w3.org/2001/XMLSchema" xmlns:xs="http://www.w3.org/2001/XMLSchema" xmlns:p="http://schemas.microsoft.com/office/2006/metadata/properties" xmlns:ns2="73fefbb5-8a37-4801-87dd-18aceef8b9fe" xmlns:ns3="8f05e512-c1a5-4912-9a03-fb2fe662f5e9" targetNamespace="http://schemas.microsoft.com/office/2006/metadata/properties" ma:root="true" ma:fieldsID="09b0a313287cb2d16fb5b2e7828efd41" ns2:_="" ns3:_="">
    <xsd:import namespace="73fefbb5-8a37-4801-87dd-18aceef8b9fe"/>
    <xsd:import namespace="8f05e512-c1a5-4912-9a03-fb2fe662f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heckedin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fbb5-8a37-4801-87dd-18aceef8b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edinList" ma:index="20" nillable="true" ma:displayName="Checked in List" ma:format="Dropdown" ma:internalName="CheckedinLi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e512-c1a5-4912-9a03-fb2fe662f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inList xmlns="73fefbb5-8a37-4801-87dd-18aceef8b9fe" xsi:nil="true"/>
  </documentManagement>
</p:properties>
</file>

<file path=customXml/itemProps1.xml><?xml version="1.0" encoding="utf-8"?>
<ds:datastoreItem xmlns:ds="http://schemas.openxmlformats.org/officeDocument/2006/customXml" ds:itemID="{B4CDF3D5-ED8E-4855-84DD-771E6BD7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efbb5-8a37-4801-87dd-18aceef8b9fe"/>
    <ds:schemaRef ds:uri="8f05e512-c1a5-4912-9a03-fb2fe662f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F66B4-8DDD-4B41-ABB6-9EDE6A880D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500AF-2D78-45BD-8875-37C6D09C2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13F5C-291C-481E-BAEF-C6A167BDE63B}">
  <ds:schemaRefs>
    <ds:schemaRef ds:uri="http://schemas.microsoft.com/office/2006/metadata/properties"/>
    <ds:schemaRef ds:uri="http://schemas.microsoft.com/office/infopath/2007/PartnerControls"/>
    <ds:schemaRef ds:uri="73fefbb5-8a37-4801-87dd-18aceef8b9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ENQUIRY FORM TEMPLATE (1).dotm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Shimeem Patel</dc:creator>
  <cp:lastModifiedBy>Shimeem Patel</cp:lastModifiedBy>
  <cp:revision>1</cp:revision>
  <cp:lastPrinted>2021-05-24T14:44:00Z</cp:lastPrinted>
  <dcterms:created xsi:type="dcterms:W3CDTF">2024-04-14T17:50:00Z</dcterms:created>
  <dcterms:modified xsi:type="dcterms:W3CDTF">2024-04-14T17:52:00Z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0x0101008E54B248AA0A1E49BA0987167A520971</vt:lpwstr>
  </property>
</Properties>
</file>